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4C4B" w14:textId="27494533" w:rsidR="00B15196" w:rsidRPr="004E03D9" w:rsidRDefault="00BB0DCE" w:rsidP="00B15196">
      <w:pPr>
        <w:pStyle w:val="Titre2"/>
        <w:jc w:val="center"/>
        <w:rPr>
          <w:rStyle w:val="Maths"/>
          <w:rFonts w:ascii="Calibri" w:hAnsi="Calibri"/>
          <w:i w:val="0"/>
          <w:color w:val="auto"/>
          <w:sz w:val="24"/>
          <w:szCs w:val="24"/>
          <w:u w:val="none"/>
        </w:rPr>
      </w:pPr>
      <w:r>
        <w:rPr>
          <w:rStyle w:val="Maths"/>
          <w:rFonts w:ascii="Calibri" w:hAnsi="Calibri"/>
          <w:i w:val="0"/>
          <w:color w:val="auto"/>
          <w:sz w:val="24"/>
          <w:szCs w:val="24"/>
          <w:u w:val="none"/>
        </w:rPr>
        <w:t>1Spe  FICHE DE REVISION DS2</w:t>
      </w:r>
    </w:p>
    <w:p w14:paraId="2FC0CB97" w14:textId="77777777" w:rsidR="00B15196" w:rsidRPr="004E03D9" w:rsidRDefault="00B15196" w:rsidP="00B15196">
      <w:pPr>
        <w:pStyle w:val="Titre2"/>
        <w:rPr>
          <w:rStyle w:val="Maths"/>
          <w:rFonts w:ascii="Calibri" w:hAnsi="Calibri"/>
          <w:i w:val="0"/>
          <w:iCs/>
          <w:color w:val="auto"/>
          <w:sz w:val="24"/>
          <w:szCs w:val="24"/>
        </w:rPr>
      </w:pPr>
    </w:p>
    <w:p w14:paraId="124F1A87" w14:textId="77777777" w:rsidR="00963A47" w:rsidRPr="00963A47" w:rsidRDefault="00963A47" w:rsidP="00963A47">
      <w:pPr>
        <w:rPr>
          <w:rFonts w:ascii="Calibri" w:hAnsi="Calibri"/>
        </w:rPr>
      </w:pPr>
      <w:r w:rsidRPr="004E03D9">
        <w:rPr>
          <w:rFonts w:ascii="Calibri" w:hAnsi="Calibri"/>
          <w:b/>
          <w:u w:val="single"/>
        </w:rPr>
        <w:t>Exercice 1 :</w:t>
      </w:r>
      <w:r w:rsidRPr="004E03D9">
        <w:rPr>
          <w:rFonts w:ascii="Calibri" w:hAnsi="Calibri"/>
          <w:i/>
          <w:iCs/>
        </w:rPr>
        <w:t xml:space="preserve">   </w:t>
      </w:r>
      <w:r w:rsidRPr="00963A47">
        <w:rPr>
          <w:rFonts w:ascii="Calibri" w:hAnsi="Calibri"/>
        </w:rPr>
        <w:t xml:space="preserve">Résoudre dans </w:t>
      </w:r>
      <w:r w:rsidRPr="00963A47">
        <w:rPr>
          <w:rFonts w:ascii="Calibri" w:hAnsi="Calibri"/>
          <w:spacing w:val="-30"/>
        </w:rPr>
        <w:fldChar w:fldCharType="begin"/>
      </w:r>
      <w:r w:rsidRPr="00963A47">
        <w:rPr>
          <w:rFonts w:ascii="Calibri" w:hAnsi="Calibri"/>
          <w:spacing w:val="-30"/>
        </w:rPr>
        <w:instrText>EQ \o\al(I;\d\fo2()R)</w:instrText>
      </w:r>
      <w:r w:rsidRPr="00963A47">
        <w:rPr>
          <w:rFonts w:ascii="Calibri" w:hAnsi="Calibri"/>
          <w:spacing w:val="-30"/>
        </w:rPr>
        <w:fldChar w:fldCharType="end"/>
      </w:r>
      <w:r w:rsidRPr="00963A47">
        <w:rPr>
          <w:rFonts w:ascii="Calibri" w:hAnsi="Calibri"/>
        </w:rPr>
        <w:t>.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="004E03D9"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  <w:t>( 10,5 points )</w:t>
      </w:r>
    </w:p>
    <w:p w14:paraId="7FB96922" w14:textId="77777777" w:rsidR="00963A47" w:rsidRPr="004E03D9" w:rsidRDefault="00963A47" w:rsidP="00963A47">
      <w:pPr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a)</w:t>
      </w:r>
      <w:r w:rsidRPr="004E03D9">
        <w:rPr>
          <w:rFonts w:ascii="Calibri" w:hAnsi="Calibri"/>
        </w:rPr>
        <w:tab/>
        <w:t xml:space="preserve">3 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>² – 15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– 72 = 0</w:t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  <w:t>b)</w:t>
      </w:r>
      <w:r w:rsidRPr="004E03D9">
        <w:rPr>
          <w:rFonts w:ascii="Calibri" w:hAnsi="Calibri"/>
        </w:rPr>
        <w:tab/>
        <w:t>– 5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>² + 2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– 7 &lt; 0</w:t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  <w:t>c)</w:t>
      </w:r>
      <w:r w:rsidRPr="004E03D9">
        <w:rPr>
          <w:rFonts w:ascii="Calibri" w:hAnsi="Calibri"/>
        </w:rPr>
        <w:tab/>
        <w:t>2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² + 9 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– 18 &gt; 0</w:t>
      </w:r>
      <w:r w:rsidRPr="004E03D9">
        <w:rPr>
          <w:rFonts w:ascii="Calibri" w:hAnsi="Calibri"/>
        </w:rPr>
        <w:tab/>
      </w:r>
    </w:p>
    <w:p w14:paraId="0703311F" w14:textId="77777777" w:rsidR="00963A47" w:rsidRPr="004E03D9" w:rsidRDefault="00963A47" w:rsidP="00963A47">
      <w:pPr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d)</w:t>
      </w:r>
      <w:r w:rsidRPr="004E03D9">
        <w:rPr>
          <w:rFonts w:ascii="Calibri" w:hAnsi="Calibri"/>
        </w:rPr>
        <w:tab/>
        <w:t>– 5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>² + 5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– </w:t>
      </w:r>
      <w:bookmarkStart w:id="0" w:name="_Hlk22795347"/>
      <w:r w:rsidRPr="004E03D9">
        <w:rPr>
          <w:rFonts w:ascii="Calibri" w:hAnsi="Calibri"/>
        </w:rPr>
        <w:fldChar w:fldCharType="begin"/>
      </w:r>
      <w:r w:rsidRPr="004E03D9">
        <w:rPr>
          <w:rFonts w:ascii="Calibri" w:hAnsi="Calibri"/>
        </w:rPr>
        <w:instrText xml:space="preserve"> eq \s\do1(\f(5;4 ))</w:instrText>
      </w:r>
      <w:r w:rsidRPr="004E03D9">
        <w:rPr>
          <w:rFonts w:ascii="Calibri" w:hAnsi="Calibri"/>
        </w:rPr>
        <w:fldChar w:fldCharType="end"/>
      </w:r>
      <w:bookmarkEnd w:id="0"/>
      <w:r w:rsidRPr="004E03D9">
        <w:rPr>
          <w:rFonts w:ascii="Calibri" w:hAnsi="Calibri"/>
        </w:rPr>
        <w:t xml:space="preserve"> = 0</w:t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  <w:t>e)</w:t>
      </w:r>
      <w:r w:rsidRPr="004E03D9">
        <w:rPr>
          <w:rFonts w:ascii="Calibri" w:hAnsi="Calibri"/>
        </w:rPr>
        <w:tab/>
        <w:t>2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+ </w:t>
      </w:r>
      <w:r w:rsidRPr="004E03D9">
        <w:rPr>
          <w:rFonts w:ascii="Calibri" w:hAnsi="Calibri"/>
        </w:rPr>
        <w:fldChar w:fldCharType="begin"/>
      </w:r>
      <w:r w:rsidRPr="004E03D9">
        <w:rPr>
          <w:rFonts w:ascii="Calibri" w:hAnsi="Calibri"/>
        </w:rPr>
        <w:instrText xml:space="preserve"> eq \s\do1(\f(3;</w:instrText>
      </w:r>
      <w:r w:rsidRPr="004E03D9">
        <w:rPr>
          <w:rFonts w:ascii="Calibri" w:hAnsi="Calibri"/>
          <w:i/>
          <w:iCs/>
        </w:rPr>
        <w:instrText>x</w:instrText>
      </w:r>
      <w:r w:rsidRPr="004E03D9">
        <w:rPr>
          <w:rFonts w:ascii="Calibri" w:hAnsi="Calibri"/>
        </w:rPr>
        <w:instrText xml:space="preserve"> +2 ))</w:instrText>
      </w:r>
      <w:r w:rsidRPr="004E03D9">
        <w:rPr>
          <w:rFonts w:ascii="Calibri" w:hAnsi="Calibri"/>
        </w:rPr>
        <w:fldChar w:fldCharType="end"/>
      </w:r>
      <w:r w:rsidRPr="004E03D9">
        <w:rPr>
          <w:rFonts w:ascii="Calibri" w:hAnsi="Calibri"/>
        </w:rPr>
        <w:t xml:space="preserve">  = 4</w:t>
      </w:r>
    </w:p>
    <w:p w14:paraId="208017CE" w14:textId="77777777" w:rsidR="00963A47" w:rsidRPr="004E03D9" w:rsidRDefault="00963A47" w:rsidP="00963A47">
      <w:pPr>
        <w:rPr>
          <w:rFonts w:ascii="Calibri" w:hAnsi="Calibri"/>
          <w:u w:val="single"/>
        </w:rPr>
      </w:pPr>
    </w:p>
    <w:p w14:paraId="6D1DED62" w14:textId="77777777" w:rsidR="00963A47" w:rsidRPr="004E03D9" w:rsidRDefault="00963A47" w:rsidP="00963A47">
      <w:pPr>
        <w:rPr>
          <w:rFonts w:ascii="Calibri" w:hAnsi="Calibri"/>
          <w:i/>
          <w:iCs/>
        </w:rPr>
      </w:pPr>
      <w:r w:rsidRPr="004E03D9">
        <w:rPr>
          <w:rFonts w:ascii="Calibri" w:hAnsi="Calibri"/>
          <w:b/>
          <w:u w:val="single"/>
        </w:rPr>
        <w:t>Exercice 2 :</w:t>
      </w:r>
      <w:r w:rsidRPr="004E03D9">
        <w:rPr>
          <w:rFonts w:ascii="Calibri" w:hAnsi="Calibri"/>
          <w:i/>
          <w:iCs/>
        </w:rPr>
        <w:t xml:space="preserve"> </w:t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="004E03D9"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  <w:t>( 5,75 points )</w:t>
      </w:r>
    </w:p>
    <w:p w14:paraId="3028C79B" w14:textId="77777777" w:rsidR="00963A47" w:rsidRPr="004E03D9" w:rsidRDefault="00963A47" w:rsidP="00963A47">
      <w:pPr>
        <w:rPr>
          <w:rFonts w:ascii="Calibri" w:hAnsi="Calibri"/>
        </w:rPr>
      </w:pPr>
      <w:r w:rsidRPr="004E03D9">
        <w:rPr>
          <w:rFonts w:ascii="Calibri" w:hAnsi="Calibri"/>
        </w:rPr>
        <w:t xml:space="preserve">La médiathèque d'une université possède des DVD de deux provenances, les DVD reçus en dotation </w:t>
      </w:r>
    </w:p>
    <w:p w14:paraId="277E5AA7" w14:textId="77777777" w:rsidR="00963A47" w:rsidRPr="004E03D9" w:rsidRDefault="00963A47" w:rsidP="00963A47">
      <w:pPr>
        <w:rPr>
          <w:rFonts w:ascii="Calibri" w:hAnsi="Calibri"/>
        </w:rPr>
      </w:pPr>
      <w:r w:rsidRPr="004E03D9">
        <w:rPr>
          <w:rFonts w:ascii="Calibri" w:hAnsi="Calibri"/>
        </w:rPr>
        <w:t>et les DVD achetés. Par ailleurs, on distingue les DVD qui sont de production européenne et les autres.</w:t>
      </w:r>
    </w:p>
    <w:p w14:paraId="35688E3D" w14:textId="77777777" w:rsidR="00963A47" w:rsidRPr="004E03D9" w:rsidRDefault="00963A47" w:rsidP="00963A47">
      <w:pPr>
        <w:rPr>
          <w:rFonts w:ascii="Calibri" w:hAnsi="Calibri"/>
        </w:rPr>
      </w:pPr>
      <w:r w:rsidRPr="004E03D9">
        <w:rPr>
          <w:rFonts w:ascii="Calibri" w:hAnsi="Calibri"/>
        </w:rPr>
        <w:t>On choisit au hasard un de ces DVD.</w:t>
      </w:r>
    </w:p>
    <w:p w14:paraId="07257E46" w14:textId="77777777" w:rsidR="00963A47" w:rsidRPr="004E03D9" w:rsidRDefault="00963A47" w:rsidP="00963A47">
      <w:pPr>
        <w:rPr>
          <w:rFonts w:ascii="Calibri" w:hAnsi="Calibri"/>
        </w:rPr>
      </w:pPr>
      <w:r w:rsidRPr="004E03D9">
        <w:rPr>
          <w:rFonts w:ascii="Calibri" w:hAnsi="Calibri"/>
        </w:rPr>
        <w:t>On note :</w:t>
      </w:r>
    </w:p>
    <w:p w14:paraId="4469FB2D" w14:textId="77777777" w:rsidR="00963A47" w:rsidRPr="004E03D9" w:rsidRDefault="00963A47" w:rsidP="00963A47">
      <w:pPr>
        <w:numPr>
          <w:ilvl w:val="0"/>
          <w:numId w:val="1"/>
        </w:numPr>
        <w:spacing w:after="100" w:afterAutospacing="1"/>
        <w:rPr>
          <w:rFonts w:ascii="Calibri" w:hAnsi="Calibri"/>
        </w:rPr>
      </w:pPr>
      <w:r w:rsidRPr="004E03D9">
        <w:rPr>
          <w:rFonts w:ascii="Calibri" w:hAnsi="Calibri"/>
        </w:rPr>
        <w:t>D</w:t>
      </w:r>
      <w:r w:rsidR="000C5E80" w:rsidRPr="004E03D9">
        <w:rPr>
          <w:rFonts w:ascii="Calibri" w:hAnsi="Calibri"/>
        </w:rPr>
        <w:t xml:space="preserve">  </w:t>
      </w:r>
      <w:r w:rsidRPr="004E03D9">
        <w:rPr>
          <w:rFonts w:ascii="Calibri" w:hAnsi="Calibri"/>
        </w:rPr>
        <w:t xml:space="preserve"> l'événement </w:t>
      </w:r>
      <w:r w:rsidR="000C5E80" w:rsidRPr="004E03D9">
        <w:rPr>
          <w:rFonts w:ascii="Calibri" w:hAnsi="Calibri"/>
        </w:rPr>
        <w:t xml:space="preserve"> "</w:t>
      </w:r>
      <w:r w:rsidRPr="004E03D9">
        <w:rPr>
          <w:rFonts w:ascii="Calibri" w:hAnsi="Calibri"/>
        </w:rPr>
        <w:t xml:space="preserve"> le </w:t>
      </w:r>
      <w:r w:rsidR="000C5E80" w:rsidRPr="004E03D9">
        <w:rPr>
          <w:rFonts w:ascii="Calibri" w:hAnsi="Calibri"/>
        </w:rPr>
        <w:t>DVD a été reçu en dotation "</w:t>
      </w:r>
      <w:r w:rsidRPr="004E03D9">
        <w:rPr>
          <w:rFonts w:ascii="Calibri" w:hAnsi="Calibri"/>
        </w:rPr>
        <w:t xml:space="preserve"> </w:t>
      </w:r>
    </w:p>
    <w:p w14:paraId="30D5CC95" w14:textId="77777777" w:rsidR="00963A47" w:rsidRPr="004E03D9" w:rsidRDefault="000C5E80" w:rsidP="000C5E80">
      <w:pPr>
        <w:numPr>
          <w:ilvl w:val="0"/>
          <w:numId w:val="1"/>
        </w:numPr>
        <w:spacing w:before="100" w:beforeAutospacing="1"/>
        <w:rPr>
          <w:rFonts w:ascii="Calibri" w:hAnsi="Calibri"/>
        </w:rPr>
      </w:pPr>
      <w:r w:rsidRPr="004E03D9">
        <w:rPr>
          <w:rFonts w:ascii="Calibri" w:hAnsi="Calibri"/>
        </w:rPr>
        <w:t>U   l'événement  "</w:t>
      </w:r>
      <w:r w:rsidR="00963A47" w:rsidRPr="004E03D9">
        <w:rPr>
          <w:rFonts w:ascii="Calibri" w:hAnsi="Calibri"/>
        </w:rPr>
        <w:t xml:space="preserve"> le DV</w:t>
      </w:r>
      <w:r w:rsidRPr="004E03D9">
        <w:rPr>
          <w:rFonts w:ascii="Calibri" w:hAnsi="Calibri"/>
        </w:rPr>
        <w:t>D est de production européenne "</w:t>
      </w:r>
      <w:r w:rsidR="00963A47" w:rsidRPr="004E03D9">
        <w:rPr>
          <w:rFonts w:ascii="Calibri" w:hAnsi="Calibri"/>
        </w:rPr>
        <w:t xml:space="preserve"> </w:t>
      </w:r>
    </w:p>
    <w:p w14:paraId="151644CD" w14:textId="77777777" w:rsidR="000C5E80" w:rsidRPr="004E03D9" w:rsidRDefault="00963A47" w:rsidP="000C5E80">
      <w:pPr>
        <w:rPr>
          <w:rFonts w:ascii="Calibri" w:hAnsi="Calibri"/>
        </w:rPr>
      </w:pPr>
      <w:r w:rsidRPr="004E03D9">
        <w:rPr>
          <w:rFonts w:ascii="Calibri" w:hAnsi="Calibri"/>
        </w:rPr>
        <w:t>On modélise cette situation aléatoire par l'arbre incomplet suivant dans lequel figurent quelques probabilités:</w:t>
      </w:r>
    </w:p>
    <w:p w14:paraId="125A29B1" w14:textId="77777777" w:rsidR="00963A47" w:rsidRPr="004E03D9" w:rsidRDefault="00963A47" w:rsidP="000C5E80">
      <w:pPr>
        <w:numPr>
          <w:ilvl w:val="0"/>
          <w:numId w:val="4"/>
        </w:numPr>
        <w:rPr>
          <w:rFonts w:ascii="Calibri" w:hAnsi="Calibri"/>
        </w:rPr>
      </w:pPr>
      <w:r w:rsidRPr="004E03D9">
        <w:rPr>
          <w:rFonts w:ascii="Calibri" w:hAnsi="Calibri"/>
        </w:rPr>
        <w:t xml:space="preserve">25 % des  DVD ont  été reçu en dotation.  </w:t>
      </w:r>
    </w:p>
    <w:p w14:paraId="27FE2E23" w14:textId="77777777" w:rsidR="00963A47" w:rsidRPr="004E03D9" w:rsidRDefault="00963A47" w:rsidP="000C5E80">
      <w:pPr>
        <w:numPr>
          <w:ilvl w:val="0"/>
          <w:numId w:val="4"/>
        </w:numPr>
        <w:rPr>
          <w:rFonts w:ascii="Calibri" w:hAnsi="Calibri"/>
        </w:rPr>
      </w:pPr>
      <w:r w:rsidRPr="004E03D9">
        <w:rPr>
          <w:rFonts w:ascii="Calibri" w:hAnsi="Calibri"/>
        </w:rPr>
        <w:t>76,25% des DVD sont de production européenne.</w:t>
      </w:r>
    </w:p>
    <w:p w14:paraId="5D3CCF74" w14:textId="77777777" w:rsidR="00963A47" w:rsidRPr="004E03D9" w:rsidRDefault="00963A47" w:rsidP="000C5E80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4E03D9">
        <w:rPr>
          <w:rFonts w:ascii="Calibri" w:hAnsi="Calibri"/>
        </w:rPr>
        <w:t>Parmi les DVD qui reçu en dotation, 65 % sont de product</w:t>
      </w:r>
      <w:r w:rsidR="000C5E80" w:rsidRPr="004E03D9">
        <w:rPr>
          <w:rFonts w:ascii="Calibri" w:hAnsi="Calibri"/>
        </w:rPr>
        <w:t>ion européenne</w:t>
      </w:r>
      <w:r w:rsidRPr="004E03D9">
        <w:rPr>
          <w:rFonts w:ascii="Calibri" w:hAnsi="Calibri"/>
        </w:rPr>
        <w:t>.</w:t>
      </w:r>
    </w:p>
    <w:p w14:paraId="00EF6DB6" w14:textId="77777777" w:rsidR="00963A47" w:rsidRPr="004E03D9" w:rsidRDefault="00963A47" w:rsidP="000C5E80">
      <w:pPr>
        <w:numPr>
          <w:ilvl w:val="0"/>
          <w:numId w:val="2"/>
        </w:numPr>
        <w:spacing w:after="100" w:afterAutospacing="1"/>
        <w:ind w:firstLine="131"/>
        <w:rPr>
          <w:rFonts w:ascii="Calibri" w:hAnsi="Calibri"/>
        </w:rPr>
      </w:pPr>
      <w:r w:rsidRPr="004E03D9">
        <w:rPr>
          <w:rFonts w:ascii="Calibri" w:hAnsi="Calibri"/>
        </w:rPr>
        <w:t>Faire un arbre correspondant à la situation</w:t>
      </w:r>
    </w:p>
    <w:p w14:paraId="7C50870D" w14:textId="77777777" w:rsidR="00963A47" w:rsidRPr="004E03D9" w:rsidRDefault="00963A47" w:rsidP="000C5E80">
      <w:pPr>
        <w:numPr>
          <w:ilvl w:val="0"/>
          <w:numId w:val="2"/>
        </w:numPr>
        <w:spacing w:before="100" w:beforeAutospacing="1" w:after="100" w:afterAutospacing="1"/>
        <w:ind w:firstLine="131"/>
        <w:rPr>
          <w:rFonts w:ascii="Calibri" w:hAnsi="Calibri"/>
        </w:rPr>
      </w:pPr>
      <w:r w:rsidRPr="004E03D9">
        <w:rPr>
          <w:rFonts w:ascii="Calibri" w:hAnsi="Calibri"/>
        </w:rPr>
        <w:t>Calculer  la probabilité que le DVD a été acheté.</w:t>
      </w:r>
    </w:p>
    <w:p w14:paraId="3859F6CF" w14:textId="77777777" w:rsidR="00CA0DD8" w:rsidRPr="004E03D9" w:rsidRDefault="00963A47" w:rsidP="00CA0DD8">
      <w:pPr>
        <w:numPr>
          <w:ilvl w:val="0"/>
          <w:numId w:val="2"/>
        </w:numPr>
        <w:spacing w:before="100" w:beforeAutospacing="1"/>
        <w:ind w:firstLine="131"/>
        <w:rPr>
          <w:rFonts w:ascii="Calibri" w:hAnsi="Calibri"/>
        </w:rPr>
      </w:pPr>
      <w:r w:rsidRPr="004E03D9">
        <w:rPr>
          <w:rFonts w:ascii="Calibri" w:hAnsi="Calibri"/>
        </w:rPr>
        <w:t>Calculer la probabilité que le DVD choisi ait été reçu en dotation et soit de production européenne</w:t>
      </w:r>
    </w:p>
    <w:p w14:paraId="6E5E3698" w14:textId="77777777" w:rsidR="00963A47" w:rsidRPr="004E03D9" w:rsidRDefault="00963A47" w:rsidP="00CA0DD8">
      <w:pPr>
        <w:ind w:left="851"/>
        <w:rPr>
          <w:rFonts w:ascii="Calibri" w:hAnsi="Calibri"/>
        </w:rPr>
      </w:pPr>
      <w:r w:rsidRPr="004E03D9">
        <w:rPr>
          <w:rFonts w:ascii="Calibri" w:hAnsi="Calibri"/>
        </w:rPr>
        <w:t xml:space="preserve"> </w:t>
      </w:r>
      <w:r w:rsidR="00CA0DD8" w:rsidRPr="004E03D9">
        <w:rPr>
          <w:rFonts w:ascii="Calibri" w:hAnsi="Calibri"/>
        </w:rPr>
        <w:t xml:space="preserve">   </w:t>
      </w:r>
      <w:r w:rsidR="00CA0DD8"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 xml:space="preserve">(donner la valeur exacte). </w:t>
      </w:r>
    </w:p>
    <w:p w14:paraId="2F61456E" w14:textId="77777777" w:rsidR="00CA0DD8" w:rsidRPr="004E03D9" w:rsidRDefault="00963A47" w:rsidP="00CA0DD8">
      <w:pPr>
        <w:numPr>
          <w:ilvl w:val="0"/>
          <w:numId w:val="2"/>
        </w:numPr>
        <w:ind w:firstLine="131"/>
        <w:rPr>
          <w:rFonts w:ascii="Calibri" w:hAnsi="Calibri"/>
        </w:rPr>
      </w:pPr>
      <w:r w:rsidRPr="004E03D9">
        <w:rPr>
          <w:rFonts w:ascii="Calibri" w:hAnsi="Calibri"/>
        </w:rPr>
        <w:t xml:space="preserve">Montrer que la probabilité que le DVD choisi ait été acheté et soit de production européenne est </w:t>
      </w:r>
    </w:p>
    <w:p w14:paraId="41B14921" w14:textId="77777777" w:rsidR="00963A47" w:rsidRPr="004E03D9" w:rsidRDefault="00963A47" w:rsidP="00CA0DD8">
      <w:pPr>
        <w:ind w:left="1135" w:firstLine="1"/>
        <w:rPr>
          <w:rFonts w:ascii="Calibri" w:hAnsi="Calibri"/>
        </w:rPr>
      </w:pPr>
      <w:r w:rsidRPr="004E03D9">
        <w:rPr>
          <w:rFonts w:ascii="Calibri" w:hAnsi="Calibri"/>
        </w:rPr>
        <w:t>égale à 0,6.</w:t>
      </w:r>
    </w:p>
    <w:p w14:paraId="494F4B5B" w14:textId="77777777" w:rsidR="00963A47" w:rsidRPr="004E03D9" w:rsidRDefault="00963A47" w:rsidP="00963A47">
      <w:pPr>
        <w:numPr>
          <w:ilvl w:val="0"/>
          <w:numId w:val="2"/>
        </w:numPr>
        <w:spacing w:after="100" w:afterAutospacing="1"/>
        <w:ind w:firstLine="131"/>
        <w:rPr>
          <w:rFonts w:ascii="Calibri" w:hAnsi="Calibri"/>
        </w:rPr>
      </w:pPr>
      <w:r w:rsidRPr="004E03D9">
        <w:rPr>
          <w:rFonts w:ascii="Calibri" w:hAnsi="Calibri"/>
        </w:rPr>
        <w:t>Sachant que le DVD choisi a été acheté, calculer la probabilité qu'il soit de production européenne.</w:t>
      </w:r>
    </w:p>
    <w:p w14:paraId="020AD022" w14:textId="77777777" w:rsidR="00963A47" w:rsidRPr="004E03D9" w:rsidRDefault="00963A47" w:rsidP="00963A47">
      <w:pPr>
        <w:rPr>
          <w:rFonts w:ascii="Calibri" w:hAnsi="Calibri"/>
          <w:i/>
          <w:iCs/>
        </w:rPr>
      </w:pPr>
      <w:r w:rsidRPr="004E03D9">
        <w:rPr>
          <w:rFonts w:ascii="Calibri" w:hAnsi="Calibri"/>
          <w:b/>
          <w:u w:val="single"/>
        </w:rPr>
        <w:t>Exercice 3 :</w:t>
      </w:r>
      <w:r w:rsidRPr="004E03D9">
        <w:rPr>
          <w:rFonts w:ascii="Calibri" w:hAnsi="Calibri"/>
          <w:i/>
          <w:iCs/>
        </w:rPr>
        <w:t xml:space="preserve"> </w:t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>( 4 points</w:t>
      </w:r>
      <w:r w:rsidR="00CA0DD8" w:rsidRPr="004E03D9">
        <w:rPr>
          <w:rFonts w:ascii="Calibri" w:hAnsi="Calibri"/>
          <w:i/>
          <w:iCs/>
        </w:rPr>
        <w:t xml:space="preserve"> </w:t>
      </w:r>
      <w:r w:rsidRPr="004E03D9">
        <w:rPr>
          <w:rFonts w:ascii="Calibri" w:hAnsi="Calibri"/>
          <w:i/>
          <w:iCs/>
        </w:rPr>
        <w:t>)</w:t>
      </w:r>
    </w:p>
    <w:p w14:paraId="73DF554E" w14:textId="77777777" w:rsidR="00963A47" w:rsidRPr="004E03D9" w:rsidRDefault="00963A47" w:rsidP="00963A47">
      <w:pPr>
        <w:rPr>
          <w:rFonts w:ascii="Calibri" w:hAnsi="Calibri"/>
        </w:rPr>
      </w:pPr>
      <w:r w:rsidRPr="004E03D9">
        <w:rPr>
          <w:rFonts w:ascii="Calibri" w:hAnsi="Calibri"/>
        </w:rPr>
        <w:t>Deux entiers naturels ont pour différence 7 et la différence entre leur produit et leur somme est égale à 43. Quels sont-ils ?</w:t>
      </w:r>
    </w:p>
    <w:p w14:paraId="59D890F1" w14:textId="77777777" w:rsidR="00963A47" w:rsidRPr="004E03D9" w:rsidRDefault="00963A47" w:rsidP="00963A47">
      <w:pPr>
        <w:rPr>
          <w:rFonts w:ascii="Calibri" w:hAnsi="Calibri"/>
        </w:rPr>
      </w:pPr>
    </w:p>
    <w:p w14:paraId="643D44D7" w14:textId="77777777" w:rsidR="00963A47" w:rsidRPr="004E03D9" w:rsidRDefault="00963A47" w:rsidP="00963A47">
      <w:pPr>
        <w:rPr>
          <w:rFonts w:ascii="Calibri" w:hAnsi="Calibri"/>
          <w:i/>
          <w:iCs/>
        </w:rPr>
      </w:pPr>
      <w:r w:rsidRPr="004E03D9">
        <w:rPr>
          <w:rFonts w:ascii="Calibri" w:hAnsi="Calibri"/>
          <w:b/>
          <w:u w:val="single"/>
        </w:rPr>
        <w:t>Exercice 4 :</w:t>
      </w:r>
      <w:r w:rsidRPr="004E03D9">
        <w:rPr>
          <w:rFonts w:ascii="Calibri" w:hAnsi="Calibri"/>
          <w:i/>
          <w:iCs/>
        </w:rPr>
        <w:t xml:space="preserve"> </w:t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="00CA0DD8"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>( 8 points</w:t>
      </w:r>
      <w:r w:rsidR="00CA0DD8" w:rsidRPr="004E03D9">
        <w:rPr>
          <w:rFonts w:ascii="Calibri" w:hAnsi="Calibri"/>
          <w:i/>
          <w:iCs/>
        </w:rPr>
        <w:t xml:space="preserve"> </w:t>
      </w:r>
      <w:r w:rsidRPr="004E03D9">
        <w:rPr>
          <w:rFonts w:ascii="Calibri" w:hAnsi="Calibri"/>
          <w:i/>
          <w:iCs/>
        </w:rPr>
        <w:t>)</w:t>
      </w:r>
    </w:p>
    <w:p w14:paraId="1D86DD66" w14:textId="77777777" w:rsidR="002D3ED6" w:rsidRPr="004E03D9" w:rsidRDefault="002D3ED6" w:rsidP="002D3ED6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1)</w:t>
      </w:r>
      <w:r w:rsidRPr="004E03D9">
        <w:rPr>
          <w:rFonts w:ascii="Calibri" w:hAnsi="Calibri"/>
        </w:rPr>
        <w:tab/>
        <w:t>On considère</w:t>
      </w:r>
      <w:r w:rsidR="00963A47" w:rsidRPr="004E03D9">
        <w:rPr>
          <w:rFonts w:ascii="Calibri" w:hAnsi="Calibri"/>
        </w:rPr>
        <w:t xml:space="preserve"> un terrain de 30</w:t>
      </w:r>
      <w:r w:rsidRPr="004E03D9">
        <w:rPr>
          <w:rFonts w:ascii="Calibri" w:hAnsi="Calibri"/>
        </w:rPr>
        <w:t xml:space="preserve"> m</w:t>
      </w:r>
      <w:r w:rsidR="00963A47" w:rsidRPr="004E03D9">
        <w:rPr>
          <w:rFonts w:ascii="Calibri" w:hAnsi="Calibri"/>
        </w:rPr>
        <w:t xml:space="preserve"> × 16 m. Il est composé d’une ruelle de largeur </w:t>
      </w:r>
      <w:r w:rsidR="00963A47" w:rsidRPr="004E03D9">
        <w:rPr>
          <w:rStyle w:val="Accentuation"/>
          <w:rFonts w:ascii="Calibri" w:hAnsi="Calibri"/>
        </w:rPr>
        <w:t>x</w:t>
      </w:r>
      <w:r w:rsidR="00963A47" w:rsidRPr="004E03D9">
        <w:rPr>
          <w:rFonts w:ascii="Calibri" w:hAnsi="Calibri"/>
        </w:rPr>
        <w:t xml:space="preserve"> qui fait le tour et, au</w:t>
      </w:r>
    </w:p>
    <w:p w14:paraId="59E85E1B" w14:textId="77777777" w:rsidR="002D3ED6" w:rsidRPr="004E03D9" w:rsidRDefault="00963A47" w:rsidP="002D3ED6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 xml:space="preserve"> </w:t>
      </w:r>
      <w:r w:rsidR="002D3ED6"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 xml:space="preserve">centre, d’une partie végétalisée. Quelle doit être la largeur de la ruelle pour que son aire soit égale à </w:t>
      </w:r>
    </w:p>
    <w:p w14:paraId="426F19A9" w14:textId="77777777" w:rsidR="00963A47" w:rsidRPr="004E03D9" w:rsidRDefault="002D3ED6" w:rsidP="002D3ED6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ab/>
      </w:r>
      <w:r w:rsidR="00963A47" w:rsidRPr="004E03D9">
        <w:rPr>
          <w:rFonts w:ascii="Calibri" w:hAnsi="Calibri"/>
        </w:rPr>
        <w:t>celle de la partie végétalisée ?</w:t>
      </w:r>
    </w:p>
    <w:p w14:paraId="3B3838CB" w14:textId="77777777" w:rsidR="002D3ED6" w:rsidRPr="004E03D9" w:rsidRDefault="002D3ED6" w:rsidP="002D3ED6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2)</w:t>
      </w:r>
      <w:r w:rsidRPr="004E03D9">
        <w:rPr>
          <w:rFonts w:ascii="Calibri" w:hAnsi="Calibri"/>
        </w:rPr>
        <w:tab/>
        <w:t>S</w:t>
      </w:r>
      <w:r w:rsidR="00963A47" w:rsidRPr="004E03D9">
        <w:rPr>
          <w:rFonts w:ascii="Calibri" w:hAnsi="Calibri"/>
        </w:rPr>
        <w:t xml:space="preserve">upposons ensuite que la ruelle périphérique soit remplacée par deux allées qui se croisent </w:t>
      </w:r>
    </w:p>
    <w:p w14:paraId="76E799C3" w14:textId="77777777" w:rsidR="002D3ED6" w:rsidRPr="004E03D9" w:rsidRDefault="002D3ED6" w:rsidP="002D3ED6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ab/>
      </w:r>
      <w:r w:rsidR="00963A47" w:rsidRPr="004E03D9">
        <w:rPr>
          <w:rFonts w:ascii="Calibri" w:hAnsi="Calibri"/>
        </w:rPr>
        <w:t xml:space="preserve">perpendiculairement. Nous souhaitons toujours deux surfaces égales. </w:t>
      </w:r>
    </w:p>
    <w:p w14:paraId="2E02BBC3" w14:textId="77777777" w:rsidR="00963A47" w:rsidRPr="004E03D9" w:rsidRDefault="00963A47" w:rsidP="002D3ED6">
      <w:pPr>
        <w:pStyle w:val="NormalWeb"/>
        <w:spacing w:before="0" w:beforeAutospacing="0" w:after="0" w:afterAutospacing="0" w:line="360" w:lineRule="auto"/>
        <w:ind w:left="284" w:firstLine="284"/>
        <w:rPr>
          <w:rFonts w:ascii="Calibri" w:hAnsi="Calibri"/>
        </w:rPr>
      </w:pPr>
      <w:r w:rsidRPr="004E03D9">
        <w:rPr>
          <w:rFonts w:ascii="Calibri" w:hAnsi="Calibri"/>
        </w:rPr>
        <w:t xml:space="preserve">Quelle doit être la largeur </w:t>
      </w:r>
      <w:r w:rsidRPr="004E03D9">
        <w:rPr>
          <w:rStyle w:val="Accentuation"/>
          <w:rFonts w:ascii="Calibri" w:hAnsi="Calibri"/>
        </w:rPr>
        <w:t>x</w:t>
      </w:r>
      <w:r w:rsidRPr="004E03D9">
        <w:rPr>
          <w:rFonts w:ascii="Calibri" w:hAnsi="Calibri"/>
        </w:rPr>
        <w:t xml:space="preserve"> de cette double allée ?</w:t>
      </w:r>
    </w:p>
    <w:p w14:paraId="39E9ED4D" w14:textId="77777777" w:rsidR="00963A47" w:rsidRPr="004E03D9" w:rsidRDefault="00963A47" w:rsidP="002D3ED6">
      <w:pPr>
        <w:pStyle w:val="NormalWeb"/>
        <w:spacing w:before="0" w:beforeAutospacing="0" w:after="0" w:afterAutospacing="0"/>
        <w:rPr>
          <w:rFonts w:ascii="Calibri" w:hAnsi="Calibri"/>
          <w:u w:val="single"/>
        </w:rPr>
      </w:pPr>
      <w:r w:rsidRPr="004E03D9">
        <w:rPr>
          <w:rFonts w:ascii="Calibri" w:hAnsi="Calibri"/>
          <w:u w:val="single"/>
        </w:rPr>
        <w:t>Illustration :</w:t>
      </w:r>
    </w:p>
    <w:p w14:paraId="5E41650F" w14:textId="77777777" w:rsidR="00963A47" w:rsidRPr="004E03D9" w:rsidRDefault="000473CF" w:rsidP="002D3ED6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C305392" wp14:editId="4502DF41">
            <wp:extent cx="5181600" cy="1533525"/>
            <wp:effectExtent l="0" t="0" r="0" b="0"/>
            <wp:docPr id="4" name="Image 1" descr="ter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erra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F4798" w14:textId="0752F48E" w:rsidR="00963A47" w:rsidRPr="00BB0DCE" w:rsidRDefault="002D3ED6" w:rsidP="00BB0DCE">
      <w:pPr>
        <w:rPr>
          <w:rFonts w:ascii="Calibri" w:hAnsi="Calibri"/>
        </w:rPr>
      </w:pPr>
      <w:r w:rsidRPr="00BB0DCE">
        <w:rPr>
          <w:rFonts w:ascii="Calibri" w:hAnsi="Calibri"/>
        </w:rPr>
        <w:br w:type="page"/>
      </w:r>
    </w:p>
    <w:p w14:paraId="106A79D9" w14:textId="77777777" w:rsidR="00963A47" w:rsidRPr="004E03D9" w:rsidRDefault="00963A47" w:rsidP="00963A47">
      <w:pPr>
        <w:rPr>
          <w:rFonts w:ascii="Calibri" w:hAnsi="Calibri"/>
          <w:u w:val="single"/>
        </w:rPr>
      </w:pPr>
    </w:p>
    <w:p w14:paraId="5FD13553" w14:textId="508E70AE" w:rsidR="00963A47" w:rsidRPr="004E03D9" w:rsidRDefault="00963A47" w:rsidP="00963A47">
      <w:pPr>
        <w:rPr>
          <w:rFonts w:ascii="Calibri" w:hAnsi="Calibri"/>
          <w:i/>
          <w:iCs/>
        </w:rPr>
      </w:pPr>
      <w:r w:rsidRPr="004E03D9">
        <w:rPr>
          <w:rFonts w:ascii="Calibri" w:hAnsi="Calibri"/>
          <w:b/>
          <w:u w:val="single"/>
        </w:rPr>
        <w:t xml:space="preserve">Exercice </w:t>
      </w:r>
      <w:r w:rsidR="00BB0DCE">
        <w:rPr>
          <w:rFonts w:ascii="Calibri" w:hAnsi="Calibri"/>
          <w:b/>
          <w:u w:val="single"/>
        </w:rPr>
        <w:t>5</w:t>
      </w:r>
      <w:r w:rsidRPr="004E03D9">
        <w:rPr>
          <w:rFonts w:ascii="Calibri" w:hAnsi="Calibri"/>
          <w:b/>
          <w:u w:val="single"/>
        </w:rPr>
        <w:t> :</w:t>
      </w:r>
      <w:r w:rsidRPr="004E03D9">
        <w:rPr>
          <w:rFonts w:ascii="Calibri" w:hAnsi="Calibri"/>
          <w:i/>
          <w:iCs/>
        </w:rPr>
        <w:t xml:space="preserve"> </w:t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</w:r>
      <w:r w:rsidR="002D3ED6" w:rsidRPr="004E03D9">
        <w:rPr>
          <w:rFonts w:ascii="Calibri" w:hAnsi="Calibri"/>
          <w:i/>
          <w:iCs/>
        </w:rPr>
        <w:tab/>
        <w:t>( 4,</w:t>
      </w:r>
      <w:r w:rsidRPr="004E03D9">
        <w:rPr>
          <w:rFonts w:ascii="Calibri" w:hAnsi="Calibri"/>
          <w:i/>
          <w:iCs/>
        </w:rPr>
        <w:t>5 points</w:t>
      </w:r>
      <w:r w:rsidR="002D3ED6" w:rsidRPr="004E03D9">
        <w:rPr>
          <w:rFonts w:ascii="Calibri" w:hAnsi="Calibri"/>
          <w:i/>
          <w:iCs/>
        </w:rPr>
        <w:t xml:space="preserve"> </w:t>
      </w:r>
      <w:r w:rsidRPr="004E03D9">
        <w:rPr>
          <w:rFonts w:ascii="Calibri" w:hAnsi="Calibri"/>
          <w:i/>
          <w:iCs/>
        </w:rPr>
        <w:t>)</w:t>
      </w:r>
    </w:p>
    <w:p w14:paraId="77F79388" w14:textId="77777777" w:rsidR="00963A47" w:rsidRPr="004E03D9" w:rsidRDefault="00963A47" w:rsidP="00CF0D21">
      <w:pPr>
        <w:pStyle w:val="NormalWeb"/>
        <w:spacing w:before="0" w:beforeAutospacing="0" w:after="0" w:afterAutospacing="0"/>
        <w:rPr>
          <w:rFonts w:ascii="Calibri" w:hAnsi="Calibri"/>
        </w:rPr>
      </w:pPr>
      <w:r w:rsidRPr="004E03D9">
        <w:rPr>
          <w:rFonts w:ascii="Calibri" w:hAnsi="Calibri"/>
        </w:rPr>
        <w:t>En janvier 2015, le directeur d’un musée d’art contemporain commande une enquête concernant les habitudes des visiteurs.</w:t>
      </w:r>
    </w:p>
    <w:p w14:paraId="6FE3B533" w14:textId="77777777" w:rsidR="00CF0D21" w:rsidRPr="004E03D9" w:rsidRDefault="00963A47" w:rsidP="00CF0D21">
      <w:pPr>
        <w:pStyle w:val="NormalWeb"/>
        <w:spacing w:before="0" w:beforeAutospacing="0" w:after="0" w:afterAutospacing="0"/>
        <w:rPr>
          <w:rFonts w:ascii="Calibri" w:hAnsi="Calibri"/>
        </w:rPr>
      </w:pPr>
      <w:bookmarkStart w:id="1" w:name="QA"/>
      <w:bookmarkEnd w:id="1"/>
      <w:r w:rsidRPr="004E03D9">
        <w:rPr>
          <w:rFonts w:ascii="Calibri" w:hAnsi="Calibri"/>
        </w:rPr>
        <w:t>Le musée dispose d’un site internet. Pour acheter son billet, une personne intéressée peut se rendre au guichet d’entrée du musée ou commander un billet en ligne.</w:t>
      </w:r>
      <w:r w:rsidRPr="004E03D9">
        <w:rPr>
          <w:rFonts w:ascii="Calibri" w:hAnsi="Calibri"/>
        </w:rPr>
        <w:br/>
        <w:t>Trois types de visites sont proposés :</w:t>
      </w:r>
    </w:p>
    <w:p w14:paraId="0DAB5BD8" w14:textId="77777777" w:rsidR="00CF0D21" w:rsidRPr="004E03D9" w:rsidRDefault="00963A47" w:rsidP="00CF0D21">
      <w:pPr>
        <w:pStyle w:val="NormalWeb"/>
        <w:spacing w:before="0" w:beforeAutospacing="0" w:after="0" w:afterAutospacing="0"/>
        <w:ind w:left="567"/>
        <w:rPr>
          <w:rFonts w:ascii="Calibri" w:hAnsi="Calibri"/>
        </w:rPr>
      </w:pPr>
      <w:r w:rsidRPr="004E03D9">
        <w:rPr>
          <w:rFonts w:ascii="Calibri" w:hAnsi="Calibri"/>
        </w:rPr>
        <w:t>• La visite individuelle sans location d’audioguide.</w:t>
      </w:r>
      <w:r w:rsidRPr="004E03D9">
        <w:rPr>
          <w:rFonts w:ascii="Calibri" w:hAnsi="Calibri"/>
        </w:rPr>
        <w:br/>
        <w:t>• La visite individuelle avec location d’audioguide.</w:t>
      </w:r>
      <w:r w:rsidRPr="004E03D9">
        <w:rPr>
          <w:rFonts w:ascii="Calibri" w:hAnsi="Calibri"/>
        </w:rPr>
        <w:br/>
        <w:t>• La visite en groupe d’au moins 10 personnes. Dans ce cas, un seul billet est émis pour le groupe.</w:t>
      </w:r>
    </w:p>
    <w:p w14:paraId="01EF19C1" w14:textId="77777777" w:rsidR="00CF0D21" w:rsidRPr="004E03D9" w:rsidRDefault="00CF0D21" w:rsidP="00CF0D21">
      <w:pPr>
        <w:pStyle w:val="NormalWeb"/>
        <w:spacing w:before="0" w:beforeAutospacing="0" w:after="0" w:afterAutospacing="0"/>
        <w:ind w:left="567"/>
        <w:rPr>
          <w:rFonts w:ascii="Calibri" w:hAnsi="Calibri"/>
          <w:sz w:val="16"/>
          <w:szCs w:val="16"/>
        </w:rPr>
      </w:pPr>
    </w:p>
    <w:p w14:paraId="4CBBC200" w14:textId="77777777" w:rsidR="00CF0D21" w:rsidRPr="004E03D9" w:rsidRDefault="00963A47" w:rsidP="00CF0D21">
      <w:pPr>
        <w:pStyle w:val="NormalWeb"/>
        <w:spacing w:before="0" w:beforeAutospacing="0" w:after="0" w:afterAutospacing="0"/>
        <w:rPr>
          <w:rFonts w:ascii="Calibri" w:hAnsi="Calibri"/>
        </w:rPr>
      </w:pPr>
      <w:r w:rsidRPr="004E03D9">
        <w:rPr>
          <w:rFonts w:ascii="Calibri" w:hAnsi="Calibri"/>
        </w:rPr>
        <w:t xml:space="preserve">Le site internet permet uniquement d’acheter les billets individuels avec ou sans audioguide. </w:t>
      </w:r>
    </w:p>
    <w:p w14:paraId="5A0E5F61" w14:textId="77777777" w:rsidR="00CF0D21" w:rsidRPr="004E03D9" w:rsidRDefault="00963A47" w:rsidP="00CF0D21">
      <w:pPr>
        <w:pStyle w:val="NormalWeb"/>
        <w:spacing w:before="0" w:beforeAutospacing="0" w:after="0" w:afterAutospacing="0"/>
        <w:rPr>
          <w:rFonts w:ascii="Calibri" w:hAnsi="Calibri"/>
        </w:rPr>
      </w:pPr>
      <w:r w:rsidRPr="004E03D9">
        <w:rPr>
          <w:rFonts w:ascii="Calibri" w:hAnsi="Calibri"/>
        </w:rPr>
        <w:t>Pour la visite de groupe, il est nécessaire de se rendre au guichet d’entrée du musée.</w:t>
      </w:r>
      <w:r w:rsidRPr="004E03D9">
        <w:rPr>
          <w:rFonts w:ascii="Calibri" w:hAnsi="Calibri"/>
        </w:rPr>
        <w:br/>
        <w:t>Sur l’année 2015 l’enquête a révélé que :</w:t>
      </w:r>
    </w:p>
    <w:p w14:paraId="746DF3DC" w14:textId="77777777" w:rsidR="00F43DA1" w:rsidRPr="004E03D9" w:rsidRDefault="00963A47" w:rsidP="00F43DA1">
      <w:pPr>
        <w:pStyle w:val="NormalWeb"/>
        <w:spacing w:before="0" w:beforeAutospacing="0" w:after="0" w:afterAutospacing="0"/>
        <w:ind w:left="567"/>
        <w:rPr>
          <w:rFonts w:ascii="Calibri" w:hAnsi="Calibri"/>
        </w:rPr>
      </w:pPr>
      <w:r w:rsidRPr="004E03D9">
        <w:rPr>
          <w:rFonts w:ascii="Calibri" w:hAnsi="Calibri"/>
        </w:rPr>
        <w:t xml:space="preserve">• </w:t>
      </w:r>
      <w:r w:rsidR="00F43DA1"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>55 % des billets d’entrée ont été achetés au guichet du musée ;</w:t>
      </w:r>
      <w:r w:rsidRPr="004E03D9">
        <w:rPr>
          <w:rFonts w:ascii="Calibri" w:hAnsi="Calibri"/>
        </w:rPr>
        <w:br/>
        <w:t xml:space="preserve">• </w:t>
      </w:r>
      <w:r w:rsidR="00F43DA1"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 xml:space="preserve">parmi les billets achetés au guichet du musée, 51 % des billets correspondent à des visites </w:t>
      </w:r>
    </w:p>
    <w:p w14:paraId="39314724" w14:textId="77777777" w:rsidR="00F43DA1" w:rsidRPr="004E03D9" w:rsidRDefault="00F43DA1" w:rsidP="00F43DA1">
      <w:pPr>
        <w:pStyle w:val="NormalWeb"/>
        <w:spacing w:before="0" w:beforeAutospacing="0" w:after="0" w:afterAutospacing="0"/>
        <w:ind w:left="567"/>
        <w:rPr>
          <w:rFonts w:ascii="Calibri" w:hAnsi="Calibri"/>
        </w:rPr>
      </w:pP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="00963A47" w:rsidRPr="004E03D9">
        <w:rPr>
          <w:rFonts w:ascii="Calibri" w:hAnsi="Calibri"/>
        </w:rPr>
        <w:t>individuelles sans location d’audioguide, et 37 % à des visites avec location d’audioguide ;</w:t>
      </w:r>
      <w:r w:rsidR="00963A47" w:rsidRPr="004E03D9">
        <w:rPr>
          <w:rFonts w:ascii="Calibri" w:hAnsi="Calibri"/>
        </w:rPr>
        <w:br/>
        <w:t xml:space="preserve">• </w:t>
      </w:r>
      <w:r w:rsidRPr="004E03D9">
        <w:rPr>
          <w:rFonts w:ascii="Calibri" w:hAnsi="Calibri"/>
        </w:rPr>
        <w:tab/>
      </w:r>
      <w:r w:rsidR="00963A47" w:rsidRPr="004E03D9">
        <w:rPr>
          <w:rFonts w:ascii="Calibri" w:hAnsi="Calibri"/>
        </w:rPr>
        <w:t>70 % des billets achetés en ligne correspondent à des visites individuelles sans location d’audioguide.</w:t>
      </w:r>
    </w:p>
    <w:p w14:paraId="3283129C" w14:textId="77777777" w:rsidR="00624753" w:rsidRPr="004E03D9" w:rsidRDefault="00963A47" w:rsidP="00624753">
      <w:pPr>
        <w:pStyle w:val="NormalWeb"/>
        <w:spacing w:before="0" w:beforeAutospacing="0" w:after="0" w:afterAutospacing="0"/>
        <w:rPr>
          <w:rFonts w:ascii="Calibri" w:hAnsi="Calibri"/>
        </w:rPr>
      </w:pPr>
      <w:r w:rsidRPr="004E03D9">
        <w:rPr>
          <w:rFonts w:ascii="Calibri" w:hAnsi="Calibri"/>
        </w:rPr>
        <w:t>On choisit au hasard un billet d’entrée au musée acheté en 2015.</w:t>
      </w:r>
    </w:p>
    <w:p w14:paraId="696DBF0A" w14:textId="77777777" w:rsidR="00F43DA1" w:rsidRPr="004E03D9" w:rsidRDefault="00963A47" w:rsidP="00624753">
      <w:pPr>
        <w:pStyle w:val="NormalWeb"/>
        <w:spacing w:before="0" w:beforeAutospacing="0" w:after="0" w:afterAutospacing="0"/>
        <w:rPr>
          <w:rFonts w:ascii="Calibri" w:hAnsi="Calibri"/>
        </w:rPr>
      </w:pPr>
      <w:r w:rsidRPr="004E03D9">
        <w:rPr>
          <w:rFonts w:ascii="Calibri" w:hAnsi="Calibri"/>
          <w:sz w:val="16"/>
          <w:szCs w:val="16"/>
        </w:rPr>
        <w:br/>
      </w:r>
      <w:r w:rsidRPr="004E03D9">
        <w:rPr>
          <w:rFonts w:ascii="Calibri" w:hAnsi="Calibri"/>
        </w:rPr>
        <w:t>On considère les évènements suivants :</w:t>
      </w:r>
    </w:p>
    <w:p w14:paraId="3246D0B4" w14:textId="77777777" w:rsidR="00963A47" w:rsidRPr="004E03D9" w:rsidRDefault="00963A47" w:rsidP="00F43DA1">
      <w:pPr>
        <w:pStyle w:val="NormalWeb"/>
        <w:spacing w:before="0" w:beforeAutospacing="0" w:after="0" w:afterAutospacing="0"/>
        <w:ind w:left="567"/>
        <w:rPr>
          <w:rFonts w:ascii="Calibri" w:hAnsi="Calibri"/>
          <w:sz w:val="16"/>
          <w:szCs w:val="16"/>
        </w:rPr>
      </w:pPr>
      <w:r w:rsidRPr="004E03D9">
        <w:rPr>
          <w:rFonts w:ascii="Calibri" w:hAnsi="Calibri"/>
        </w:rPr>
        <w:t xml:space="preserve">• </w:t>
      </w:r>
      <w:r w:rsidRPr="004E03D9">
        <w:rPr>
          <w:rStyle w:val="mi"/>
          <w:rFonts w:ascii="Calibri" w:hAnsi="Calibri"/>
          <w:i/>
          <w:iCs/>
        </w:rPr>
        <w:t>E</w:t>
      </w:r>
      <w:r w:rsidRPr="004E03D9">
        <w:rPr>
          <w:rFonts w:ascii="Calibri" w:hAnsi="Calibri"/>
        </w:rPr>
        <w:t>: « le billet a été acheté en ligne » ;</w:t>
      </w:r>
      <w:r w:rsidRPr="004E03D9">
        <w:rPr>
          <w:rFonts w:ascii="Calibri" w:hAnsi="Calibri"/>
        </w:rPr>
        <w:br/>
        <w:t xml:space="preserve">• </w:t>
      </w:r>
      <w:r w:rsidRPr="004E03D9">
        <w:rPr>
          <w:rStyle w:val="mi"/>
          <w:rFonts w:ascii="Calibri" w:hAnsi="Calibri"/>
          <w:i/>
          <w:iCs/>
        </w:rPr>
        <w:t>A</w:t>
      </w:r>
      <w:r w:rsidRPr="004E03D9">
        <w:rPr>
          <w:rFonts w:ascii="Calibri" w:hAnsi="Calibri"/>
        </w:rPr>
        <w:t> : « le billet correspond à une visite individuelle avec location d’audioguide » ;</w:t>
      </w:r>
      <w:r w:rsidRPr="004E03D9">
        <w:rPr>
          <w:rFonts w:ascii="Calibri" w:hAnsi="Calibri"/>
        </w:rPr>
        <w:br/>
        <w:t xml:space="preserve">• </w:t>
      </w:r>
      <w:r w:rsidRPr="004E03D9">
        <w:rPr>
          <w:rStyle w:val="mi"/>
          <w:rFonts w:ascii="Calibri" w:hAnsi="Calibri"/>
          <w:i/>
          <w:iCs/>
        </w:rPr>
        <w:t>L</w:t>
      </w:r>
      <w:r w:rsidRPr="004E03D9">
        <w:rPr>
          <w:rFonts w:ascii="Calibri" w:hAnsi="Calibri"/>
        </w:rPr>
        <w:t> : « le billet correspond à une visite individuelle sans location d’audioguide » ;</w:t>
      </w:r>
      <w:r w:rsidRPr="004E03D9">
        <w:rPr>
          <w:rFonts w:ascii="Calibri" w:hAnsi="Calibri"/>
        </w:rPr>
        <w:br/>
        <w:t xml:space="preserve">• </w:t>
      </w:r>
      <w:r w:rsidRPr="004E03D9">
        <w:rPr>
          <w:rStyle w:val="mi"/>
          <w:rFonts w:ascii="Calibri" w:hAnsi="Calibri"/>
          <w:i/>
          <w:iCs/>
        </w:rPr>
        <w:t>G</w:t>
      </w:r>
      <w:r w:rsidRPr="004E03D9">
        <w:rPr>
          <w:rFonts w:ascii="Calibri" w:hAnsi="Calibri"/>
        </w:rPr>
        <w:t> : « le billet correspond à une visite de groupe ».</w:t>
      </w:r>
      <w:r w:rsidRPr="004E03D9">
        <w:rPr>
          <w:rFonts w:ascii="Calibri" w:hAnsi="Calibri"/>
        </w:rPr>
        <w:br/>
      </w:r>
      <w:r w:rsidR="0000612A" w:rsidRPr="004E03D9">
        <w:rPr>
          <w:rFonts w:ascii="Calibri" w:hAnsi="Calibri"/>
          <w:sz w:val="16"/>
          <w:szCs w:val="16"/>
        </w:rPr>
        <w:t xml:space="preserve"> </w:t>
      </w:r>
    </w:p>
    <w:p w14:paraId="61C15CB6" w14:textId="77777777" w:rsidR="00F43DA1" w:rsidRPr="004E03D9" w:rsidRDefault="00963A47" w:rsidP="00F43DA1">
      <w:pPr>
        <w:pStyle w:val="NormalWeb"/>
        <w:spacing w:before="0" w:beforeAutospacing="0" w:after="0" w:afterAutospacing="0" w:line="276" w:lineRule="auto"/>
        <w:ind w:left="284"/>
        <w:rPr>
          <w:rFonts w:ascii="Calibri" w:hAnsi="Calibri"/>
        </w:rPr>
      </w:pPr>
      <w:bookmarkStart w:id="2" w:name="QA1"/>
      <w:bookmarkEnd w:id="2"/>
      <w:r w:rsidRPr="004E03D9">
        <w:rPr>
          <w:rStyle w:val="lev"/>
          <w:rFonts w:ascii="Calibri" w:hAnsi="Calibri"/>
        </w:rPr>
        <w:t>1.</w:t>
      </w:r>
      <w:r w:rsidRPr="004E03D9">
        <w:rPr>
          <w:rFonts w:ascii="Calibri" w:hAnsi="Calibri"/>
        </w:rPr>
        <w:t xml:space="preserve"> </w:t>
      </w:r>
      <w:r w:rsidR="00F43DA1"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>Construire l’arbre pondéré suivant qui représente la situation décrite dans l’énoncé</w:t>
      </w:r>
      <w:bookmarkStart w:id="3" w:name="QA2"/>
      <w:bookmarkEnd w:id="3"/>
      <w:r w:rsidRPr="004E03D9">
        <w:rPr>
          <w:rFonts w:ascii="Calibri" w:hAnsi="Calibri"/>
        </w:rPr>
        <w:t>.</w:t>
      </w:r>
      <w:r w:rsidRPr="004E03D9">
        <w:rPr>
          <w:rFonts w:ascii="Calibri" w:hAnsi="Calibri"/>
        </w:rPr>
        <w:br/>
      </w:r>
      <w:r w:rsidRPr="004E03D9">
        <w:rPr>
          <w:rStyle w:val="lev"/>
          <w:rFonts w:ascii="Calibri" w:hAnsi="Calibri"/>
        </w:rPr>
        <w:t>2.</w:t>
      </w:r>
      <w:r w:rsidRPr="004E03D9">
        <w:rPr>
          <w:rFonts w:ascii="Calibri" w:hAnsi="Calibri"/>
        </w:rPr>
        <w:t xml:space="preserve"> </w:t>
      </w:r>
      <w:r w:rsidR="00F43DA1"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 xml:space="preserve">Montrer que la probabilité que le billet ait été acheté en ligne et corresponde à une visite individuelle </w:t>
      </w:r>
    </w:p>
    <w:p w14:paraId="520E8B5B" w14:textId="77777777" w:rsidR="00F43DA1" w:rsidRPr="004E03D9" w:rsidRDefault="00F43DA1" w:rsidP="00F43DA1">
      <w:pPr>
        <w:pStyle w:val="NormalWeb"/>
        <w:spacing w:before="0" w:beforeAutospacing="0" w:after="0" w:afterAutospacing="0" w:line="276" w:lineRule="auto"/>
        <w:ind w:left="284"/>
        <w:rPr>
          <w:rFonts w:ascii="Calibri" w:hAnsi="Calibri"/>
        </w:rPr>
      </w:pPr>
      <w:r w:rsidRPr="004E03D9">
        <w:rPr>
          <w:rStyle w:val="lev"/>
          <w:rFonts w:ascii="Calibri" w:hAnsi="Calibri"/>
        </w:rPr>
        <w:tab/>
      </w:r>
      <w:r w:rsidR="00963A47" w:rsidRPr="004E03D9">
        <w:rPr>
          <w:rFonts w:ascii="Calibri" w:hAnsi="Calibri"/>
        </w:rPr>
        <w:t>avec location d’audioguide est égale à 0,135.</w:t>
      </w:r>
      <w:bookmarkStart w:id="4" w:name="QA3"/>
      <w:bookmarkEnd w:id="4"/>
      <w:r w:rsidR="00963A47" w:rsidRPr="004E03D9">
        <w:rPr>
          <w:rFonts w:ascii="Calibri" w:hAnsi="Calibri"/>
        </w:rPr>
        <w:br/>
      </w:r>
      <w:r w:rsidR="00963A47" w:rsidRPr="004E03D9">
        <w:rPr>
          <w:rStyle w:val="lev"/>
          <w:rFonts w:ascii="Calibri" w:hAnsi="Calibri"/>
        </w:rPr>
        <w:t>3.</w:t>
      </w:r>
      <w:r w:rsidR="00963A47" w:rsidRPr="004E03D9">
        <w:rPr>
          <w:rFonts w:ascii="Calibri" w:hAnsi="Calibri"/>
        </w:rPr>
        <w:t xml:space="preserve"> </w:t>
      </w:r>
      <w:r w:rsidRPr="004E03D9">
        <w:rPr>
          <w:rFonts w:ascii="Calibri" w:hAnsi="Calibri"/>
        </w:rPr>
        <w:tab/>
      </w:r>
      <w:r w:rsidR="00963A47" w:rsidRPr="004E03D9">
        <w:rPr>
          <w:rFonts w:ascii="Calibri" w:hAnsi="Calibri"/>
        </w:rPr>
        <w:t xml:space="preserve">Montrer que </w:t>
      </w:r>
      <w:r w:rsidR="00963A47" w:rsidRPr="004E03D9">
        <w:rPr>
          <w:rStyle w:val="mi"/>
          <w:rFonts w:ascii="Calibri" w:hAnsi="Calibri"/>
          <w:i/>
          <w:iCs/>
        </w:rPr>
        <w:t>P</w:t>
      </w:r>
      <w:r w:rsidR="00963A47" w:rsidRPr="004E03D9">
        <w:rPr>
          <w:rStyle w:val="mo"/>
          <w:rFonts w:ascii="Calibri" w:hAnsi="Calibri"/>
        </w:rPr>
        <w:t>(</w:t>
      </w:r>
      <w:r w:rsidR="00963A47" w:rsidRPr="004E03D9">
        <w:rPr>
          <w:rStyle w:val="mi"/>
          <w:rFonts w:ascii="Calibri" w:hAnsi="Calibri"/>
          <w:i/>
          <w:iCs/>
        </w:rPr>
        <w:t>A</w:t>
      </w:r>
      <w:r w:rsidR="00963A47" w:rsidRPr="004E03D9">
        <w:rPr>
          <w:rStyle w:val="mo"/>
          <w:rFonts w:ascii="Calibri" w:hAnsi="Calibri"/>
        </w:rPr>
        <w:t>)</w:t>
      </w:r>
      <w:r w:rsidR="009B7ED0" w:rsidRPr="004E03D9">
        <w:rPr>
          <w:rStyle w:val="mo"/>
          <w:rFonts w:ascii="Calibri" w:hAnsi="Calibri"/>
        </w:rPr>
        <w:t xml:space="preserve"> </w:t>
      </w:r>
      <w:r w:rsidR="00963A47" w:rsidRPr="004E03D9">
        <w:rPr>
          <w:rStyle w:val="mo"/>
          <w:rFonts w:ascii="Calibri" w:hAnsi="Calibri"/>
        </w:rPr>
        <w:t>=</w:t>
      </w:r>
      <w:r w:rsidR="009B7ED0" w:rsidRPr="004E03D9">
        <w:rPr>
          <w:rStyle w:val="mo"/>
          <w:rFonts w:ascii="Calibri" w:hAnsi="Calibri"/>
        </w:rPr>
        <w:t xml:space="preserve"> </w:t>
      </w:r>
      <w:r w:rsidR="00963A47" w:rsidRPr="004E03D9">
        <w:rPr>
          <w:rStyle w:val="mn"/>
          <w:rFonts w:ascii="Calibri" w:hAnsi="Calibri"/>
        </w:rPr>
        <w:t>0</w:t>
      </w:r>
      <w:r w:rsidR="00963A47" w:rsidRPr="004E03D9">
        <w:rPr>
          <w:rStyle w:val="mo"/>
          <w:rFonts w:ascii="Calibri" w:hAnsi="Calibri"/>
        </w:rPr>
        <w:t>,</w:t>
      </w:r>
      <w:r w:rsidR="00963A47" w:rsidRPr="004E03D9">
        <w:rPr>
          <w:rStyle w:val="mn"/>
          <w:rFonts w:ascii="Calibri" w:hAnsi="Calibri"/>
        </w:rPr>
        <w:t>3385</w:t>
      </w:r>
      <w:bookmarkStart w:id="5" w:name="QA4"/>
      <w:bookmarkEnd w:id="5"/>
      <w:r w:rsidR="009B7ED0" w:rsidRPr="004E03D9">
        <w:rPr>
          <w:rStyle w:val="mn"/>
          <w:rFonts w:ascii="Calibri" w:hAnsi="Calibri"/>
        </w:rPr>
        <w:t>.</w:t>
      </w:r>
      <w:r w:rsidR="00963A47" w:rsidRPr="004E03D9">
        <w:rPr>
          <w:rFonts w:ascii="Calibri" w:hAnsi="Calibri"/>
        </w:rPr>
        <w:br/>
      </w:r>
      <w:r w:rsidR="00963A47" w:rsidRPr="004E03D9">
        <w:rPr>
          <w:rStyle w:val="lev"/>
          <w:rFonts w:ascii="Calibri" w:hAnsi="Calibri"/>
        </w:rPr>
        <w:t>4.</w:t>
      </w:r>
      <w:r w:rsidR="00963A47" w:rsidRPr="004E03D9">
        <w:rPr>
          <w:rFonts w:ascii="Calibri" w:hAnsi="Calibri"/>
        </w:rPr>
        <w:t xml:space="preserve"> </w:t>
      </w:r>
      <w:r w:rsidRPr="004E03D9">
        <w:rPr>
          <w:rFonts w:ascii="Calibri" w:hAnsi="Calibri"/>
        </w:rPr>
        <w:tab/>
      </w:r>
      <w:r w:rsidR="00963A47" w:rsidRPr="004E03D9">
        <w:rPr>
          <w:rFonts w:ascii="Calibri" w:hAnsi="Calibri"/>
        </w:rPr>
        <w:t xml:space="preserve">Le billet choisi correspond à une visite individuelle avec location d’audioguide. </w:t>
      </w:r>
    </w:p>
    <w:p w14:paraId="130508B7" w14:textId="77777777" w:rsidR="00F43DA1" w:rsidRPr="004E03D9" w:rsidRDefault="00963A47" w:rsidP="00F43DA1">
      <w:pPr>
        <w:pStyle w:val="NormalWeb"/>
        <w:spacing w:before="0" w:beforeAutospacing="0" w:after="0" w:afterAutospacing="0"/>
        <w:ind w:left="284" w:firstLine="284"/>
        <w:rPr>
          <w:rFonts w:ascii="Calibri" w:hAnsi="Calibri"/>
        </w:rPr>
      </w:pPr>
      <w:r w:rsidRPr="004E03D9">
        <w:rPr>
          <w:rFonts w:ascii="Calibri" w:hAnsi="Calibri"/>
        </w:rPr>
        <w:t xml:space="preserve">Quelle est la probabilité que ce billet ait été acheté au guichet du musée ? </w:t>
      </w:r>
    </w:p>
    <w:p w14:paraId="432C021D" w14:textId="77777777" w:rsidR="00963A47" w:rsidRPr="004E03D9" w:rsidRDefault="00963A47" w:rsidP="00F43DA1">
      <w:pPr>
        <w:pStyle w:val="NormalWeb"/>
        <w:spacing w:before="0" w:beforeAutospacing="0"/>
        <w:ind w:left="284" w:firstLine="284"/>
        <w:rPr>
          <w:rFonts w:ascii="Calibri" w:hAnsi="Calibri"/>
        </w:rPr>
      </w:pPr>
      <w:r w:rsidRPr="004E03D9">
        <w:rPr>
          <w:rFonts w:ascii="Calibri" w:hAnsi="Calibri"/>
          <w:i/>
          <w:iCs/>
        </w:rPr>
        <w:t>On arrondira le résultat au millième.</w:t>
      </w:r>
    </w:p>
    <w:p w14:paraId="0A59DDC4" w14:textId="77777777" w:rsidR="00963A47" w:rsidRPr="004E03D9" w:rsidRDefault="00963A47" w:rsidP="00963A47">
      <w:pPr>
        <w:rPr>
          <w:rFonts w:ascii="Calibri" w:hAnsi="Calibri"/>
        </w:rPr>
      </w:pPr>
    </w:p>
    <w:p w14:paraId="7CECCC1C" w14:textId="77777777" w:rsidR="00D33967" w:rsidRPr="004E03D9" w:rsidRDefault="00D33967" w:rsidP="00D33967">
      <w:pPr>
        <w:pStyle w:val="Titre2"/>
        <w:jc w:val="center"/>
        <w:rPr>
          <w:rStyle w:val="Maths"/>
          <w:rFonts w:ascii="Calibri" w:hAnsi="Calibri"/>
          <w:i w:val="0"/>
          <w:color w:val="auto"/>
          <w:sz w:val="24"/>
          <w:szCs w:val="24"/>
          <w:u w:val="none"/>
        </w:rPr>
      </w:pPr>
      <w:r>
        <w:rPr>
          <w:rFonts w:ascii="Calibri" w:hAnsi="Calibri"/>
        </w:rPr>
        <w:br w:type="page"/>
      </w:r>
      <w:r w:rsidRPr="004E03D9">
        <w:rPr>
          <w:rStyle w:val="Maths"/>
          <w:rFonts w:ascii="Calibri" w:hAnsi="Calibri"/>
          <w:i w:val="0"/>
          <w:color w:val="auto"/>
          <w:sz w:val="24"/>
          <w:szCs w:val="24"/>
        </w:rPr>
        <w:lastRenderedPageBreak/>
        <w:t xml:space="preserve">1spé   </w:t>
      </w:r>
      <w:r>
        <w:rPr>
          <w:rStyle w:val="Maths"/>
          <w:rFonts w:ascii="Calibri" w:hAnsi="Calibri"/>
          <w:i w:val="0"/>
          <w:color w:val="auto"/>
          <w:sz w:val="24"/>
          <w:szCs w:val="24"/>
        </w:rPr>
        <w:t xml:space="preserve">CORRECTION </w:t>
      </w:r>
      <w:r w:rsidRPr="004E03D9">
        <w:rPr>
          <w:rStyle w:val="Maths"/>
          <w:rFonts w:ascii="Calibri" w:hAnsi="Calibri"/>
          <w:i w:val="0"/>
          <w:color w:val="auto"/>
          <w:sz w:val="24"/>
          <w:szCs w:val="24"/>
        </w:rPr>
        <w:t>DEVOIR SURVEILLE ( 2h )</w:t>
      </w:r>
    </w:p>
    <w:p w14:paraId="235F4F0D" w14:textId="77777777" w:rsidR="00D33967" w:rsidRPr="004E03D9" w:rsidRDefault="00D33967" w:rsidP="00D33967">
      <w:pPr>
        <w:pStyle w:val="Titre2"/>
        <w:rPr>
          <w:rStyle w:val="Maths"/>
          <w:rFonts w:ascii="Calibri" w:hAnsi="Calibri"/>
          <w:i w:val="0"/>
          <w:iCs/>
          <w:color w:val="auto"/>
          <w:sz w:val="24"/>
          <w:szCs w:val="24"/>
        </w:rPr>
      </w:pPr>
    </w:p>
    <w:p w14:paraId="1A686963" w14:textId="77777777" w:rsidR="00D33967" w:rsidRPr="00963A47" w:rsidRDefault="00D33967" w:rsidP="00D33967">
      <w:pPr>
        <w:rPr>
          <w:rFonts w:ascii="Calibri" w:hAnsi="Calibri"/>
        </w:rPr>
      </w:pPr>
      <w:r w:rsidRPr="004E03D9">
        <w:rPr>
          <w:rFonts w:ascii="Calibri" w:hAnsi="Calibri"/>
          <w:b/>
          <w:u w:val="single"/>
        </w:rPr>
        <w:t>Exercice 1 :</w:t>
      </w:r>
      <w:r w:rsidRPr="004E03D9">
        <w:rPr>
          <w:rFonts w:ascii="Calibri" w:hAnsi="Calibri"/>
          <w:i/>
          <w:iCs/>
        </w:rPr>
        <w:t xml:space="preserve">   </w:t>
      </w:r>
      <w:r w:rsidRPr="00963A47">
        <w:rPr>
          <w:rFonts w:ascii="Calibri" w:hAnsi="Calibri"/>
        </w:rPr>
        <w:t xml:space="preserve">Résoudre dans </w:t>
      </w:r>
      <w:r w:rsidRPr="00963A47">
        <w:rPr>
          <w:rFonts w:ascii="Calibri" w:hAnsi="Calibri"/>
          <w:spacing w:val="-30"/>
        </w:rPr>
        <w:fldChar w:fldCharType="begin"/>
      </w:r>
      <w:r w:rsidRPr="00963A47">
        <w:rPr>
          <w:rFonts w:ascii="Calibri" w:hAnsi="Calibri"/>
          <w:spacing w:val="-30"/>
        </w:rPr>
        <w:instrText>EQ \o\al(I;\d\fo2()R)</w:instrText>
      </w:r>
      <w:r w:rsidRPr="00963A47">
        <w:rPr>
          <w:rFonts w:ascii="Calibri" w:hAnsi="Calibri"/>
          <w:spacing w:val="-30"/>
        </w:rPr>
        <w:fldChar w:fldCharType="end"/>
      </w:r>
      <w:r w:rsidRPr="00963A47">
        <w:rPr>
          <w:rFonts w:ascii="Calibri" w:hAnsi="Calibri"/>
        </w:rPr>
        <w:t>.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  <w:t>( 10,5 points )</w:t>
      </w:r>
    </w:p>
    <w:p w14:paraId="329FAF44" w14:textId="77777777" w:rsidR="00D33967" w:rsidRDefault="00D33967" w:rsidP="00D33967">
      <w:pPr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a)</w:t>
      </w:r>
      <w:r w:rsidRPr="004E03D9">
        <w:rPr>
          <w:rFonts w:ascii="Calibri" w:hAnsi="Calibri"/>
        </w:rPr>
        <w:tab/>
        <w:t xml:space="preserve">3 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>² – 15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– 72 = 0</w:t>
      </w:r>
      <w:r w:rsidRPr="004E03D9">
        <w:rPr>
          <w:rFonts w:ascii="Calibri" w:hAnsi="Calibri"/>
        </w:rPr>
        <w:tab/>
      </w:r>
    </w:p>
    <w:p w14:paraId="3313954D" w14:textId="77777777" w:rsidR="00D33967" w:rsidRDefault="00D33967" w:rsidP="00D33967">
      <w:pPr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3967">
        <w:rPr>
          <w:rFonts w:ascii="Calibri" w:hAnsi="Calibri"/>
        </w:rPr>
        <w:sym w:font="Symbol" w:char="F044"/>
      </w:r>
      <w:r>
        <w:rPr>
          <w:rFonts w:ascii="Calibri" w:hAnsi="Calibri"/>
        </w:rPr>
        <w:t xml:space="preserve"> = 15² + 4 </w:t>
      </w:r>
      <w:r w:rsidRPr="00D33967">
        <w:rPr>
          <w:rFonts w:ascii="Calibri" w:hAnsi="Calibri"/>
        </w:rPr>
        <w:fldChar w:fldCharType="begin"/>
      </w:r>
      <w:r w:rsidRPr="00D33967">
        <w:rPr>
          <w:rFonts w:ascii="Calibri" w:hAnsi="Calibri"/>
        </w:rPr>
        <w:instrText>SYMBOL 180 \f "Symbol"\h</w:instrText>
      </w:r>
      <w:r w:rsidRPr="00D3396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3 </w:t>
      </w:r>
      <w:r w:rsidRPr="00D33967">
        <w:rPr>
          <w:rFonts w:ascii="Calibri" w:hAnsi="Calibri"/>
        </w:rPr>
        <w:fldChar w:fldCharType="begin"/>
      </w:r>
      <w:r w:rsidRPr="00D33967">
        <w:rPr>
          <w:rFonts w:ascii="Calibri" w:hAnsi="Calibri"/>
        </w:rPr>
        <w:instrText>SYMBOL 180 \f "Symbol"\h</w:instrText>
      </w:r>
      <w:r w:rsidRPr="00D3396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72 = 1089 = 33²      x</w:t>
      </w:r>
      <w:r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\s\do1(\f(15 – 33;6))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–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\s\do1(\f(18;6))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– 3  et  x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\s\do1(\f(15+33;6))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\s\do1(\f(48;6))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8</w:t>
      </w:r>
    </w:p>
    <w:p w14:paraId="11537D66" w14:textId="77777777" w:rsidR="00D33967" w:rsidRDefault="00D33967" w:rsidP="00D33967">
      <w:pPr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 = { – 3 ; 8 }</w:t>
      </w:r>
    </w:p>
    <w:p w14:paraId="4AFE5E0A" w14:textId="77777777" w:rsidR="00D33967" w:rsidRDefault="00D33967" w:rsidP="00D33967">
      <w:pPr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</w:p>
    <w:p w14:paraId="1B6A7103" w14:textId="77777777" w:rsidR="00D33967" w:rsidRDefault="00D33967" w:rsidP="00D33967">
      <w:pPr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b)</w:t>
      </w:r>
      <w:r w:rsidRPr="004E03D9">
        <w:rPr>
          <w:rFonts w:ascii="Calibri" w:hAnsi="Calibri"/>
        </w:rPr>
        <w:tab/>
        <w:t>– 5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>² + 2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– 7 &lt; 0</w:t>
      </w:r>
      <w:r w:rsidRPr="004E03D9">
        <w:rPr>
          <w:rFonts w:ascii="Calibri" w:hAnsi="Calibri"/>
        </w:rPr>
        <w:tab/>
      </w:r>
    </w:p>
    <w:p w14:paraId="5D7E4F96" w14:textId="77777777" w:rsidR="00D33967" w:rsidRDefault="00D33967" w:rsidP="00D33967">
      <w:pPr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3967">
        <w:rPr>
          <w:rFonts w:ascii="Calibri" w:hAnsi="Calibri"/>
        </w:rPr>
        <w:sym w:font="Symbol" w:char="F044"/>
      </w:r>
      <w:r>
        <w:rPr>
          <w:rFonts w:ascii="Calibri" w:hAnsi="Calibri"/>
        </w:rPr>
        <w:t xml:space="preserve"> = 2² – 4 </w:t>
      </w:r>
      <w:r w:rsidRPr="00D33967">
        <w:rPr>
          <w:rFonts w:ascii="Calibri" w:hAnsi="Calibri"/>
        </w:rPr>
        <w:fldChar w:fldCharType="begin"/>
      </w:r>
      <w:r w:rsidRPr="00D33967">
        <w:rPr>
          <w:rFonts w:ascii="Calibri" w:hAnsi="Calibri"/>
        </w:rPr>
        <w:instrText>SYMBOL 180 \f "Symbol"\h</w:instrText>
      </w:r>
      <w:r w:rsidRPr="00D3396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5 </w:t>
      </w:r>
      <w:r w:rsidRPr="00D33967">
        <w:rPr>
          <w:rFonts w:ascii="Calibri" w:hAnsi="Calibri"/>
        </w:rPr>
        <w:fldChar w:fldCharType="begin"/>
      </w:r>
      <w:r w:rsidRPr="00D33967">
        <w:rPr>
          <w:rFonts w:ascii="Calibri" w:hAnsi="Calibri"/>
        </w:rPr>
        <w:instrText>SYMBOL 180 \f "Symbol"\h</w:instrText>
      </w:r>
      <w:r w:rsidRPr="00D3396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7 = – 136      Le trinôme est toujours du signe de a donc  négatif.</w:t>
      </w:r>
    </w:p>
    <w:p w14:paraId="51C022FB" w14:textId="77777777" w:rsidR="00D33967" w:rsidRDefault="00D33967" w:rsidP="00D33967">
      <w:pPr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 = </w:t>
      </w:r>
      <w:r w:rsidRPr="00D33967">
        <w:rPr>
          <w:rFonts w:ascii="Calibri" w:hAnsi="Calibri"/>
        </w:rPr>
        <w:fldChar w:fldCharType="begin"/>
      </w:r>
      <w:r w:rsidRPr="00D33967">
        <w:rPr>
          <w:rFonts w:ascii="Calibri" w:hAnsi="Calibri"/>
        </w:rPr>
        <w:instrText>EQ \o\al(I;\d\fo2()R)</w:instrText>
      </w:r>
      <w:r w:rsidRPr="00D33967">
        <w:rPr>
          <w:rFonts w:ascii="Calibri" w:hAnsi="Calibri"/>
        </w:rPr>
        <w:fldChar w:fldCharType="end"/>
      </w:r>
    </w:p>
    <w:p w14:paraId="530AC9D4" w14:textId="77777777" w:rsidR="00D33967" w:rsidRDefault="00D33967" w:rsidP="00D33967">
      <w:pPr>
        <w:ind w:firstLine="284"/>
        <w:rPr>
          <w:rFonts w:ascii="Calibri" w:hAnsi="Calibri"/>
        </w:rPr>
      </w:pPr>
    </w:p>
    <w:p w14:paraId="5FEDB144" w14:textId="77777777" w:rsidR="00D33967" w:rsidRDefault="00D33967" w:rsidP="00D33967">
      <w:pPr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c)</w:t>
      </w:r>
      <w:r w:rsidRPr="004E03D9">
        <w:rPr>
          <w:rFonts w:ascii="Calibri" w:hAnsi="Calibri"/>
        </w:rPr>
        <w:tab/>
        <w:t>2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² + 9 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– 18 &gt; 0</w:t>
      </w:r>
      <w:r w:rsidRPr="004E03D9">
        <w:rPr>
          <w:rFonts w:ascii="Calibri" w:hAnsi="Calibri"/>
        </w:rPr>
        <w:tab/>
      </w:r>
    </w:p>
    <w:p w14:paraId="3CB66315" w14:textId="77777777" w:rsidR="00D33967" w:rsidRDefault="00D33967" w:rsidP="005D4B6A">
      <w:pPr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33967">
        <w:rPr>
          <w:rFonts w:ascii="Calibri" w:hAnsi="Calibri"/>
        </w:rPr>
        <w:sym w:font="Symbol" w:char="F044"/>
      </w:r>
      <w:r>
        <w:rPr>
          <w:rFonts w:ascii="Calibri" w:hAnsi="Calibri"/>
        </w:rPr>
        <w:t xml:space="preserve"> = 9² + 4 </w:t>
      </w:r>
      <w:r w:rsidRPr="00D33967">
        <w:rPr>
          <w:rFonts w:ascii="Calibri" w:hAnsi="Calibri"/>
        </w:rPr>
        <w:fldChar w:fldCharType="begin"/>
      </w:r>
      <w:r w:rsidRPr="00D33967">
        <w:rPr>
          <w:rFonts w:ascii="Calibri" w:hAnsi="Calibri"/>
        </w:rPr>
        <w:instrText>SYMBOL 180 \f "Symbol"\h</w:instrText>
      </w:r>
      <w:r w:rsidRPr="00D3396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2 </w:t>
      </w:r>
      <w:r w:rsidRPr="00D33967">
        <w:rPr>
          <w:rFonts w:ascii="Calibri" w:hAnsi="Calibri"/>
        </w:rPr>
        <w:fldChar w:fldCharType="begin"/>
      </w:r>
      <w:r w:rsidRPr="00D33967">
        <w:rPr>
          <w:rFonts w:ascii="Calibri" w:hAnsi="Calibri"/>
        </w:rPr>
        <w:instrText>SYMBOL 180 \f "Symbol"\h</w:instrText>
      </w:r>
      <w:r w:rsidRPr="00D3396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18 = 225 = 15²      x</w:t>
      </w:r>
      <w:r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</w:instrText>
      </w:r>
      <w:r w:rsidR="005D4B6A">
        <w:rPr>
          <w:rFonts w:ascii="Calibri" w:hAnsi="Calibri"/>
        </w:rPr>
        <w:instrText>– 9</w:instrText>
      </w:r>
      <w:r>
        <w:rPr>
          <w:rFonts w:ascii="Calibri" w:hAnsi="Calibri"/>
        </w:rPr>
        <w:instrText xml:space="preserve"> </w:instrText>
      </w:r>
      <w:r w:rsidR="005D4B6A">
        <w:rPr>
          <w:rFonts w:ascii="Calibri" w:hAnsi="Calibri"/>
        </w:rPr>
        <w:instrText>– 15</w:instrText>
      </w:r>
      <w:r>
        <w:rPr>
          <w:rFonts w:ascii="Calibri" w:hAnsi="Calibri"/>
        </w:rPr>
        <w:instrText>;</w:instrText>
      </w:r>
      <w:r w:rsidR="005D4B6A">
        <w:rPr>
          <w:rFonts w:ascii="Calibri" w:hAnsi="Calibri"/>
        </w:rPr>
        <w:instrText>4</w:instrText>
      </w:r>
      <w:r>
        <w:rPr>
          <w:rFonts w:ascii="Calibri" w:hAnsi="Calibri"/>
        </w:rPr>
        <w:instrText>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– </w:t>
      </w:r>
      <w:r w:rsidR="005D4B6A">
        <w:rPr>
          <w:rFonts w:ascii="Calibri" w:hAnsi="Calibri"/>
        </w:rPr>
        <w:fldChar w:fldCharType="begin"/>
      </w:r>
      <w:r w:rsidR="005D4B6A">
        <w:rPr>
          <w:rFonts w:ascii="Calibri" w:hAnsi="Calibri"/>
        </w:rPr>
        <w:instrText xml:space="preserve"> eq \s\do1(\f(24;4))</w:instrText>
      </w:r>
      <w:r w:rsidR="005D4B6A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</w:t>
      </w:r>
      <w:r w:rsidR="005D4B6A">
        <w:rPr>
          <w:rFonts w:ascii="Calibri" w:hAnsi="Calibri"/>
        </w:rPr>
        <w:t>– 6</w:t>
      </w:r>
      <w:r>
        <w:rPr>
          <w:rFonts w:ascii="Calibri" w:hAnsi="Calibri"/>
        </w:rPr>
        <w:t xml:space="preserve">  et  x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= </w:t>
      </w:r>
      <w:r w:rsidR="005D4B6A">
        <w:rPr>
          <w:rFonts w:ascii="Calibri" w:hAnsi="Calibri"/>
        </w:rPr>
        <w:fldChar w:fldCharType="begin"/>
      </w:r>
      <w:r w:rsidR="005D4B6A">
        <w:rPr>
          <w:rFonts w:ascii="Calibri" w:hAnsi="Calibri"/>
        </w:rPr>
        <w:instrText xml:space="preserve"> eq \s\do1(\f(– 9 + 15;4))</w:instrText>
      </w:r>
      <w:r w:rsidR="005D4B6A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</w:t>
      </w:r>
      <w:r w:rsidR="005D4B6A">
        <w:rPr>
          <w:rFonts w:ascii="Calibri" w:hAnsi="Calibri"/>
        </w:rPr>
        <w:fldChar w:fldCharType="begin"/>
      </w:r>
      <w:r w:rsidR="005D4B6A">
        <w:rPr>
          <w:rFonts w:ascii="Calibri" w:hAnsi="Calibri"/>
        </w:rPr>
        <w:instrText xml:space="preserve"> eq \s\do1(\f(6;4))</w:instrText>
      </w:r>
      <w:r w:rsidR="005D4B6A">
        <w:rPr>
          <w:rFonts w:ascii="Calibri" w:hAnsi="Calibri"/>
        </w:rPr>
        <w:fldChar w:fldCharType="end"/>
      </w:r>
      <w:r w:rsidR="005D4B6A">
        <w:rPr>
          <w:rFonts w:ascii="Calibri" w:hAnsi="Calibri"/>
        </w:rPr>
        <w:t xml:space="preserve"> = </w:t>
      </w:r>
      <w:r w:rsidR="005D4B6A">
        <w:rPr>
          <w:rFonts w:ascii="Calibri" w:hAnsi="Calibri"/>
        </w:rPr>
        <w:fldChar w:fldCharType="begin"/>
      </w:r>
      <w:r w:rsidR="005D4B6A">
        <w:rPr>
          <w:rFonts w:ascii="Calibri" w:hAnsi="Calibri"/>
        </w:rPr>
        <w:instrText xml:space="preserve"> eq \s\do1(\f(3;2))</w:instrText>
      </w:r>
      <w:r w:rsidR="005D4B6A">
        <w:rPr>
          <w:rFonts w:ascii="Calibri" w:hAnsi="Calibri"/>
        </w:rPr>
        <w:fldChar w:fldCharType="end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992"/>
        <w:gridCol w:w="1134"/>
        <w:gridCol w:w="992"/>
        <w:gridCol w:w="973"/>
        <w:gridCol w:w="587"/>
      </w:tblGrid>
      <w:tr w:rsidR="005D4B6A" w:rsidRPr="005D4B6A" w14:paraId="18602293" w14:textId="77777777" w:rsidTr="005D4B6A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C03ED41" w14:textId="77777777" w:rsidR="005D4B6A" w:rsidRPr="005D4B6A" w:rsidRDefault="00D33967" w:rsidP="007A39AC">
            <w:pPr>
              <w:rPr>
                <w:rFonts w:asciiTheme="minorHAnsi" w:hAnsiTheme="minorHAnsi"/>
                <w:i/>
              </w:rPr>
            </w:pPr>
            <w:r w:rsidRPr="005D4B6A">
              <w:rPr>
                <w:rFonts w:asciiTheme="minorHAnsi" w:hAnsiTheme="minorHAnsi"/>
              </w:rPr>
              <w:tab/>
            </w:r>
            <w:r w:rsidRPr="005D4B6A">
              <w:rPr>
                <w:rFonts w:asciiTheme="minorHAnsi" w:hAnsiTheme="minorHAnsi"/>
              </w:rPr>
              <w:tab/>
            </w:r>
            <w:r w:rsidR="005D4B6A" w:rsidRPr="005D4B6A">
              <w:rPr>
                <w:rFonts w:asciiTheme="minorHAnsi" w:hAnsiTheme="minorHAnsi"/>
                <w:i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B19B2B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 xml:space="preserve">– </w:t>
            </w:r>
            <w:r w:rsidRPr="005D4B6A">
              <w:rPr>
                <w:rFonts w:asciiTheme="minorHAnsi" w:hAnsiTheme="minorHAnsi"/>
              </w:rPr>
              <w:fldChar w:fldCharType="begin"/>
            </w:r>
            <w:r w:rsidRPr="005D4B6A">
              <w:rPr>
                <w:rFonts w:asciiTheme="minorHAnsi" w:hAnsiTheme="minorHAnsi"/>
              </w:rPr>
              <w:instrText>SYMBOL 165 \f "Symbol"\h</w:instrText>
            </w:r>
            <w:r w:rsidRPr="005D4B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AC88B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C4327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>–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91405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1F063" w14:textId="77777777" w:rsidR="005D4B6A" w:rsidRPr="005D4B6A" w:rsidRDefault="005D4B6A" w:rsidP="005D4B6A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fldChar w:fldCharType="begin"/>
            </w:r>
            <w:r w:rsidRPr="005D4B6A">
              <w:rPr>
                <w:rFonts w:asciiTheme="minorHAnsi" w:hAnsiTheme="minorHAnsi"/>
              </w:rPr>
              <w:instrText xml:space="preserve"> eq \s\do1(\f(3;2))</w:instrText>
            </w:r>
            <w:r w:rsidRPr="005D4B6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FE75F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0671" w14:textId="77777777" w:rsidR="005D4B6A" w:rsidRPr="005D4B6A" w:rsidRDefault="005D4B6A" w:rsidP="005D4B6A">
            <w:pPr>
              <w:jc w:val="right"/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 xml:space="preserve">+ </w:t>
            </w:r>
            <w:r w:rsidRPr="005D4B6A">
              <w:rPr>
                <w:rFonts w:asciiTheme="minorHAnsi" w:hAnsiTheme="minorHAnsi"/>
              </w:rPr>
              <w:fldChar w:fldCharType="begin"/>
            </w:r>
            <w:r w:rsidRPr="005D4B6A">
              <w:rPr>
                <w:rFonts w:asciiTheme="minorHAnsi" w:hAnsiTheme="minorHAnsi"/>
              </w:rPr>
              <w:instrText>SYMBOL 165 \f "Symbol"\h</w:instrText>
            </w:r>
            <w:r w:rsidRPr="005D4B6A">
              <w:rPr>
                <w:rFonts w:asciiTheme="minorHAnsi" w:hAnsiTheme="minorHAnsi"/>
              </w:rPr>
              <w:fldChar w:fldCharType="end"/>
            </w:r>
          </w:p>
        </w:tc>
      </w:tr>
      <w:tr w:rsidR="005D4B6A" w:rsidRPr="005D4B6A" w14:paraId="53DEF875" w14:textId="77777777" w:rsidTr="007A39AC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B1B2F41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>2</w:t>
            </w:r>
            <w:r w:rsidRPr="005D4B6A">
              <w:rPr>
                <w:rFonts w:asciiTheme="minorHAnsi" w:hAnsiTheme="minorHAnsi"/>
                <w:i/>
              </w:rPr>
              <w:t>x</w:t>
            </w:r>
            <w:r w:rsidRPr="005D4B6A">
              <w:rPr>
                <w:rFonts w:asciiTheme="minorHAnsi" w:hAnsiTheme="minorHAnsi"/>
              </w:rPr>
              <w:t xml:space="preserve">² + 9 </w:t>
            </w:r>
            <w:r w:rsidRPr="005D4B6A">
              <w:rPr>
                <w:rFonts w:asciiTheme="minorHAnsi" w:hAnsiTheme="minorHAnsi"/>
                <w:i/>
              </w:rPr>
              <w:t>x</w:t>
            </w:r>
            <w:r w:rsidRPr="005D4B6A">
              <w:rPr>
                <w:rFonts w:asciiTheme="minorHAnsi" w:hAnsiTheme="minorHAnsi"/>
              </w:rPr>
              <w:t xml:space="preserve"> –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F09FE4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>signe de 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2A80C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5B35E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F0348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>–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8472" w14:textId="77777777" w:rsidR="005D4B6A" w:rsidRPr="005D4B6A" w:rsidRDefault="005D4B6A" w:rsidP="007A39AC">
            <w:pPr>
              <w:rPr>
                <w:rFonts w:asciiTheme="minorHAnsi" w:hAnsiTheme="minorHAnsi"/>
              </w:rPr>
            </w:pPr>
            <w:r w:rsidRPr="005D4B6A">
              <w:rPr>
                <w:rFonts w:asciiTheme="minorHAnsi" w:hAnsiTheme="minorHAnsi"/>
              </w:rPr>
              <w:t>0          signe de a   +</w:t>
            </w:r>
          </w:p>
        </w:tc>
      </w:tr>
    </w:tbl>
    <w:p w14:paraId="2BEE81B0" w14:textId="77777777" w:rsidR="00D33967" w:rsidRDefault="005D4B6A" w:rsidP="005D4B6A">
      <w:pPr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 = ] – </w:t>
      </w:r>
      <w:r w:rsidRPr="005D4B6A">
        <w:rPr>
          <w:rFonts w:ascii="Calibri" w:hAnsi="Calibri"/>
        </w:rPr>
        <w:fldChar w:fldCharType="begin"/>
      </w:r>
      <w:r w:rsidRPr="005D4B6A">
        <w:rPr>
          <w:rFonts w:ascii="Calibri" w:hAnsi="Calibri"/>
        </w:rPr>
        <w:instrText>SYMBOL 165 \f "Symbol"\h</w:instrText>
      </w:r>
      <w:r w:rsidRPr="005D4B6A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; – 6 [ </w:t>
      </w:r>
      <w:r w:rsidRPr="005D4B6A">
        <w:rPr>
          <w:rFonts w:ascii="Calibri" w:hAnsi="Calibri"/>
        </w:rPr>
        <w:fldChar w:fldCharType="begin"/>
      </w:r>
      <w:r w:rsidRPr="005D4B6A">
        <w:rPr>
          <w:rFonts w:ascii="Calibri" w:hAnsi="Calibri"/>
        </w:rPr>
        <w:instrText>SYMBOL 200 \f "Symbol"\h</w:instrText>
      </w:r>
      <w:r w:rsidRPr="005D4B6A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]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\s\do1(\f(3;2))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; + </w:t>
      </w:r>
      <w:r w:rsidRPr="005D4B6A">
        <w:rPr>
          <w:rFonts w:ascii="Calibri" w:hAnsi="Calibri"/>
        </w:rPr>
        <w:fldChar w:fldCharType="begin"/>
      </w:r>
      <w:r w:rsidRPr="005D4B6A">
        <w:rPr>
          <w:rFonts w:ascii="Calibri" w:hAnsi="Calibri"/>
        </w:rPr>
        <w:instrText>SYMBOL 165 \f "Symbol"\h</w:instrText>
      </w:r>
      <w:r w:rsidRPr="005D4B6A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[</w:t>
      </w:r>
    </w:p>
    <w:p w14:paraId="77F206F7" w14:textId="77777777" w:rsidR="00D33967" w:rsidRPr="004E03D9" w:rsidRDefault="00D33967" w:rsidP="00D33967">
      <w:pPr>
        <w:ind w:firstLine="284"/>
        <w:rPr>
          <w:rFonts w:ascii="Calibri" w:hAnsi="Calibri"/>
        </w:rPr>
      </w:pPr>
    </w:p>
    <w:p w14:paraId="1B021D41" w14:textId="77777777" w:rsidR="005D4B6A" w:rsidRDefault="00D33967" w:rsidP="00D33967">
      <w:pPr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d)</w:t>
      </w:r>
      <w:r w:rsidRPr="004E03D9">
        <w:rPr>
          <w:rFonts w:ascii="Calibri" w:hAnsi="Calibri"/>
        </w:rPr>
        <w:tab/>
        <w:t>– 5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>² + 5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– </w:t>
      </w:r>
      <w:r w:rsidRPr="004E03D9">
        <w:rPr>
          <w:rFonts w:ascii="Calibri" w:hAnsi="Calibri"/>
        </w:rPr>
        <w:fldChar w:fldCharType="begin"/>
      </w:r>
      <w:r w:rsidRPr="004E03D9">
        <w:rPr>
          <w:rFonts w:ascii="Calibri" w:hAnsi="Calibri"/>
        </w:rPr>
        <w:instrText xml:space="preserve"> eq \s\do1(\f(5;4 ))</w:instrText>
      </w:r>
      <w:r w:rsidRPr="004E03D9">
        <w:rPr>
          <w:rFonts w:ascii="Calibri" w:hAnsi="Calibri"/>
        </w:rPr>
        <w:fldChar w:fldCharType="end"/>
      </w:r>
      <w:r w:rsidRPr="004E03D9">
        <w:rPr>
          <w:rFonts w:ascii="Calibri" w:hAnsi="Calibri"/>
        </w:rPr>
        <w:t xml:space="preserve"> = 0</w:t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</w:p>
    <w:p w14:paraId="3B291344" w14:textId="77777777" w:rsidR="005D4B6A" w:rsidRDefault="00D33967" w:rsidP="00362498">
      <w:pPr>
        <w:ind w:firstLine="284"/>
        <w:rPr>
          <w:rFonts w:ascii="Calibri" w:hAnsi="Calibri"/>
        </w:rPr>
      </w:pPr>
      <w:r w:rsidRPr="004E03D9">
        <w:rPr>
          <w:rFonts w:ascii="Calibri" w:hAnsi="Calibri"/>
        </w:rPr>
        <w:tab/>
      </w:r>
      <w:r w:rsidRPr="004E03D9">
        <w:rPr>
          <w:rFonts w:ascii="Calibri" w:hAnsi="Calibri"/>
        </w:rPr>
        <w:tab/>
      </w:r>
      <w:r w:rsidR="005D4B6A" w:rsidRPr="00D33967">
        <w:rPr>
          <w:rFonts w:ascii="Calibri" w:hAnsi="Calibri"/>
        </w:rPr>
        <w:sym w:font="Symbol" w:char="F044"/>
      </w:r>
      <w:r w:rsidR="005D4B6A">
        <w:rPr>
          <w:rFonts w:ascii="Calibri" w:hAnsi="Calibri"/>
        </w:rPr>
        <w:t xml:space="preserve"> = 5² – 4 </w:t>
      </w:r>
      <w:r w:rsidR="005D4B6A" w:rsidRPr="00D33967">
        <w:rPr>
          <w:rFonts w:ascii="Calibri" w:hAnsi="Calibri"/>
        </w:rPr>
        <w:fldChar w:fldCharType="begin"/>
      </w:r>
      <w:r w:rsidR="005D4B6A" w:rsidRPr="00D33967">
        <w:rPr>
          <w:rFonts w:ascii="Calibri" w:hAnsi="Calibri"/>
        </w:rPr>
        <w:instrText>SYMBOL 180 \f "Symbol"\h</w:instrText>
      </w:r>
      <w:r w:rsidR="005D4B6A" w:rsidRPr="00D33967">
        <w:rPr>
          <w:rFonts w:ascii="Calibri" w:hAnsi="Calibri"/>
        </w:rPr>
        <w:fldChar w:fldCharType="end"/>
      </w:r>
      <w:r w:rsidR="005D4B6A">
        <w:rPr>
          <w:rFonts w:ascii="Calibri" w:hAnsi="Calibri"/>
        </w:rPr>
        <w:t xml:space="preserve"> 5 </w:t>
      </w:r>
      <w:r w:rsidR="005D4B6A" w:rsidRPr="00D33967">
        <w:rPr>
          <w:rFonts w:ascii="Calibri" w:hAnsi="Calibri"/>
        </w:rPr>
        <w:fldChar w:fldCharType="begin"/>
      </w:r>
      <w:r w:rsidR="005D4B6A" w:rsidRPr="00D33967">
        <w:rPr>
          <w:rFonts w:ascii="Calibri" w:hAnsi="Calibri"/>
        </w:rPr>
        <w:instrText>SYMBOL 180 \f "Symbol"\h</w:instrText>
      </w:r>
      <w:r w:rsidR="005D4B6A" w:rsidRPr="00D33967">
        <w:rPr>
          <w:rFonts w:ascii="Calibri" w:hAnsi="Calibri"/>
        </w:rPr>
        <w:fldChar w:fldCharType="end"/>
      </w:r>
      <w:r w:rsidR="005D4B6A">
        <w:rPr>
          <w:rFonts w:ascii="Calibri" w:hAnsi="Calibri"/>
        </w:rPr>
        <w:t xml:space="preserve"> </w:t>
      </w:r>
      <w:r w:rsidR="005D4B6A">
        <w:rPr>
          <w:rFonts w:ascii="Calibri" w:hAnsi="Calibri"/>
        </w:rPr>
        <w:fldChar w:fldCharType="begin"/>
      </w:r>
      <w:r w:rsidR="005D4B6A">
        <w:rPr>
          <w:rFonts w:ascii="Calibri" w:hAnsi="Calibri"/>
        </w:rPr>
        <w:instrText xml:space="preserve"> eq \s\do1(\f(5;4))</w:instrText>
      </w:r>
      <w:r w:rsidR="005D4B6A">
        <w:rPr>
          <w:rFonts w:ascii="Calibri" w:hAnsi="Calibri"/>
        </w:rPr>
        <w:fldChar w:fldCharType="end"/>
      </w:r>
      <w:r w:rsidR="005D4B6A">
        <w:rPr>
          <w:rFonts w:ascii="Calibri" w:hAnsi="Calibri"/>
        </w:rPr>
        <w:t xml:space="preserve"> = 0      x</w:t>
      </w:r>
      <w:r w:rsidR="005D4B6A">
        <w:rPr>
          <w:rFonts w:ascii="Calibri" w:hAnsi="Calibri"/>
          <w:vertAlign w:val="subscript"/>
        </w:rPr>
        <w:t>1</w:t>
      </w:r>
      <w:r w:rsidR="005D4B6A">
        <w:rPr>
          <w:rFonts w:ascii="Calibri" w:hAnsi="Calibri"/>
        </w:rPr>
        <w:t xml:space="preserve"> = – </w:t>
      </w:r>
      <w:r w:rsidR="005D4B6A">
        <w:rPr>
          <w:rFonts w:ascii="Calibri" w:hAnsi="Calibri"/>
        </w:rPr>
        <w:fldChar w:fldCharType="begin"/>
      </w:r>
      <w:r w:rsidR="005D4B6A">
        <w:rPr>
          <w:rFonts w:ascii="Calibri" w:hAnsi="Calibri"/>
        </w:rPr>
        <w:instrText xml:space="preserve"> eq \s\do1(\f(5;10))</w:instrText>
      </w:r>
      <w:r w:rsidR="005D4B6A">
        <w:rPr>
          <w:rFonts w:ascii="Calibri" w:hAnsi="Calibri"/>
        </w:rPr>
        <w:fldChar w:fldCharType="end"/>
      </w:r>
      <w:r w:rsidR="005D4B6A">
        <w:rPr>
          <w:rFonts w:ascii="Calibri" w:hAnsi="Calibri"/>
        </w:rPr>
        <w:t xml:space="preserve"> = – </w:t>
      </w:r>
      <w:r w:rsidR="005D4B6A">
        <w:rPr>
          <w:rFonts w:ascii="Calibri" w:hAnsi="Calibri"/>
        </w:rPr>
        <w:fldChar w:fldCharType="begin"/>
      </w:r>
      <w:r w:rsidR="005D4B6A">
        <w:rPr>
          <w:rFonts w:ascii="Calibri" w:hAnsi="Calibri"/>
        </w:rPr>
        <w:instrText xml:space="preserve"> eq \s\do1(\f(1;2))</w:instrText>
      </w:r>
      <w:r w:rsidR="005D4B6A">
        <w:rPr>
          <w:rFonts w:ascii="Calibri" w:hAnsi="Calibri"/>
        </w:rPr>
        <w:fldChar w:fldCharType="end"/>
      </w:r>
      <w:r w:rsidR="005D4B6A">
        <w:rPr>
          <w:rFonts w:ascii="Calibri" w:hAnsi="Calibri"/>
        </w:rPr>
        <w:tab/>
      </w:r>
      <w:r w:rsidR="005D4B6A">
        <w:rPr>
          <w:rFonts w:ascii="Calibri" w:hAnsi="Calibri"/>
        </w:rPr>
        <w:tab/>
        <w:t xml:space="preserve">S = { – </w:t>
      </w:r>
      <w:r w:rsidR="00362498">
        <w:rPr>
          <w:rFonts w:ascii="Calibri" w:hAnsi="Calibri"/>
        </w:rPr>
        <w:fldChar w:fldCharType="begin"/>
      </w:r>
      <w:r w:rsidR="00362498">
        <w:rPr>
          <w:rFonts w:ascii="Calibri" w:hAnsi="Calibri"/>
        </w:rPr>
        <w:instrText xml:space="preserve"> eq \s\do1(\f(1;2))</w:instrText>
      </w:r>
      <w:r w:rsidR="00362498">
        <w:rPr>
          <w:rFonts w:ascii="Calibri" w:hAnsi="Calibri"/>
        </w:rPr>
        <w:fldChar w:fldCharType="end"/>
      </w:r>
      <w:r w:rsidR="005D4B6A">
        <w:rPr>
          <w:rFonts w:ascii="Calibri" w:hAnsi="Calibri"/>
        </w:rPr>
        <w:t xml:space="preserve"> }</w:t>
      </w:r>
    </w:p>
    <w:p w14:paraId="31D4EA93" w14:textId="77777777" w:rsidR="00D33967" w:rsidRDefault="00D33967" w:rsidP="00D33967">
      <w:pPr>
        <w:ind w:firstLine="284"/>
        <w:rPr>
          <w:rFonts w:ascii="Calibri" w:hAnsi="Calibri"/>
        </w:rPr>
      </w:pPr>
    </w:p>
    <w:p w14:paraId="5037DF32" w14:textId="77777777" w:rsidR="00362498" w:rsidRDefault="00D33967" w:rsidP="00362498">
      <w:pPr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e)</w:t>
      </w:r>
      <w:r w:rsidRPr="004E03D9">
        <w:rPr>
          <w:rFonts w:ascii="Calibri" w:hAnsi="Calibri"/>
        </w:rPr>
        <w:tab/>
        <w:t>2</w:t>
      </w:r>
      <w:r w:rsidRPr="004E03D9">
        <w:rPr>
          <w:rFonts w:ascii="Calibri" w:hAnsi="Calibri"/>
          <w:i/>
        </w:rPr>
        <w:t>x</w:t>
      </w:r>
      <w:r w:rsidRPr="004E03D9">
        <w:rPr>
          <w:rFonts w:ascii="Calibri" w:hAnsi="Calibri"/>
        </w:rPr>
        <w:t xml:space="preserve"> + </w:t>
      </w:r>
      <w:r w:rsidRPr="004E03D9">
        <w:rPr>
          <w:rFonts w:ascii="Calibri" w:hAnsi="Calibri"/>
        </w:rPr>
        <w:fldChar w:fldCharType="begin"/>
      </w:r>
      <w:r w:rsidRPr="004E03D9">
        <w:rPr>
          <w:rFonts w:ascii="Calibri" w:hAnsi="Calibri"/>
        </w:rPr>
        <w:instrText xml:space="preserve"> eq \s\do1(\f(3;</w:instrText>
      </w:r>
      <w:r w:rsidRPr="004E03D9">
        <w:rPr>
          <w:rFonts w:ascii="Calibri" w:hAnsi="Calibri"/>
          <w:i/>
          <w:iCs/>
        </w:rPr>
        <w:instrText>x</w:instrText>
      </w:r>
      <w:r w:rsidRPr="004E03D9">
        <w:rPr>
          <w:rFonts w:ascii="Calibri" w:hAnsi="Calibri"/>
        </w:rPr>
        <w:instrText xml:space="preserve"> +2 ))</w:instrText>
      </w:r>
      <w:r w:rsidRPr="004E03D9">
        <w:rPr>
          <w:rFonts w:ascii="Calibri" w:hAnsi="Calibri"/>
        </w:rPr>
        <w:fldChar w:fldCharType="end"/>
      </w:r>
      <w:r w:rsidRPr="004E03D9">
        <w:rPr>
          <w:rFonts w:ascii="Calibri" w:hAnsi="Calibri"/>
        </w:rPr>
        <w:t xml:space="preserve">  = 4</w:t>
      </w:r>
      <w:r w:rsidR="00362498">
        <w:rPr>
          <w:rFonts w:ascii="Calibri" w:hAnsi="Calibri"/>
        </w:rPr>
        <w:t xml:space="preserve">  </w:t>
      </w:r>
      <w:r w:rsidR="00362498" w:rsidRPr="00362498">
        <w:rPr>
          <w:rFonts w:ascii="Calibri" w:hAnsi="Calibri"/>
        </w:rPr>
        <w:fldChar w:fldCharType="begin"/>
      </w:r>
      <w:r w:rsidR="00362498" w:rsidRPr="00362498">
        <w:rPr>
          <w:rFonts w:ascii="Calibri" w:hAnsi="Calibri"/>
        </w:rPr>
        <w:instrText>SYMBOL 219 \f "Symbol"\h</w:instrText>
      </w:r>
      <w:r w:rsidR="00362498" w:rsidRPr="00362498">
        <w:rPr>
          <w:rFonts w:ascii="Calibri" w:hAnsi="Calibri"/>
        </w:rPr>
        <w:fldChar w:fldCharType="end"/>
      </w:r>
      <w:r w:rsidR="00362498">
        <w:rPr>
          <w:rFonts w:ascii="Calibri" w:hAnsi="Calibri"/>
        </w:rPr>
        <w:t xml:space="preserve">  </w:t>
      </w:r>
      <w:r w:rsidR="00362498" w:rsidRPr="004E03D9">
        <w:rPr>
          <w:rFonts w:ascii="Calibri" w:hAnsi="Calibri"/>
        </w:rPr>
        <w:t>2</w:t>
      </w:r>
      <w:r w:rsidR="00362498" w:rsidRPr="004E03D9">
        <w:rPr>
          <w:rFonts w:ascii="Calibri" w:hAnsi="Calibri"/>
          <w:i/>
        </w:rPr>
        <w:t>x</w:t>
      </w:r>
      <w:r w:rsidR="00362498" w:rsidRPr="004E03D9">
        <w:rPr>
          <w:rFonts w:ascii="Calibri" w:hAnsi="Calibri"/>
        </w:rPr>
        <w:t xml:space="preserve"> + </w:t>
      </w:r>
      <w:r w:rsidR="00362498" w:rsidRPr="004E03D9">
        <w:rPr>
          <w:rFonts w:ascii="Calibri" w:hAnsi="Calibri"/>
        </w:rPr>
        <w:fldChar w:fldCharType="begin"/>
      </w:r>
      <w:r w:rsidR="00362498" w:rsidRPr="004E03D9">
        <w:rPr>
          <w:rFonts w:ascii="Calibri" w:hAnsi="Calibri"/>
        </w:rPr>
        <w:instrText xml:space="preserve"> eq \s\do1(\f(3;</w:instrText>
      </w:r>
      <w:r w:rsidR="00362498" w:rsidRPr="004E03D9">
        <w:rPr>
          <w:rFonts w:ascii="Calibri" w:hAnsi="Calibri"/>
          <w:i/>
          <w:iCs/>
        </w:rPr>
        <w:instrText>x</w:instrText>
      </w:r>
      <w:r w:rsidR="00362498" w:rsidRPr="004E03D9">
        <w:rPr>
          <w:rFonts w:ascii="Calibri" w:hAnsi="Calibri"/>
        </w:rPr>
        <w:instrText xml:space="preserve"> +2 ))</w:instrText>
      </w:r>
      <w:r w:rsidR="00362498" w:rsidRPr="004E03D9">
        <w:rPr>
          <w:rFonts w:ascii="Calibri" w:hAnsi="Calibri"/>
        </w:rPr>
        <w:fldChar w:fldCharType="end"/>
      </w:r>
      <w:r w:rsidR="00362498">
        <w:rPr>
          <w:rFonts w:ascii="Calibri" w:hAnsi="Calibri"/>
        </w:rPr>
        <w:t xml:space="preserve"> – 4 = 0  </w:t>
      </w:r>
      <w:r w:rsidR="00362498">
        <w:rPr>
          <w:rFonts w:ascii="Calibri" w:hAnsi="Calibri"/>
        </w:rPr>
        <w:tab/>
      </w:r>
      <w:r w:rsidR="00362498" w:rsidRPr="00362498">
        <w:rPr>
          <w:rFonts w:ascii="Calibri" w:hAnsi="Calibri"/>
        </w:rPr>
        <w:fldChar w:fldCharType="begin"/>
      </w:r>
      <w:r w:rsidR="00362498" w:rsidRPr="00362498">
        <w:rPr>
          <w:rFonts w:ascii="Calibri" w:hAnsi="Calibri"/>
        </w:rPr>
        <w:instrText>SYMBOL 219 \f "Symbol"\h</w:instrText>
      </w:r>
      <w:r w:rsidR="00362498" w:rsidRPr="00362498">
        <w:rPr>
          <w:rFonts w:ascii="Calibri" w:hAnsi="Calibri"/>
        </w:rPr>
        <w:fldChar w:fldCharType="end"/>
      </w:r>
      <w:r w:rsidR="00362498">
        <w:rPr>
          <w:rFonts w:ascii="Calibri" w:hAnsi="Calibri"/>
        </w:rPr>
        <w:t xml:space="preserve">  </w:t>
      </w:r>
      <w:r w:rsidR="00362498">
        <w:rPr>
          <w:rFonts w:ascii="Calibri" w:hAnsi="Calibri"/>
        </w:rPr>
        <w:fldChar w:fldCharType="begin"/>
      </w:r>
      <w:r w:rsidR="00362498">
        <w:rPr>
          <w:rFonts w:ascii="Calibri" w:hAnsi="Calibri"/>
        </w:rPr>
        <w:instrText xml:space="preserve"> eq \s\do1(\f(2</w:instrText>
      </w:r>
      <w:r w:rsidR="00362498"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 w:rsidR="00362498">
        <w:rPr>
          <w:rFonts w:ascii="Calibri" w:hAnsi="Calibri"/>
        </w:rPr>
        <w:instrText xml:space="preserve"> ( </w:instrText>
      </w:r>
      <w:r w:rsidR="00362498"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 w:rsidR="00362498">
        <w:rPr>
          <w:rFonts w:ascii="Calibri" w:hAnsi="Calibri"/>
        </w:rPr>
        <w:instrText xml:space="preserve"> + 2 ) + 3 – 4 ( </w:instrText>
      </w:r>
      <w:r w:rsidR="00362498"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 w:rsidR="00362498">
        <w:rPr>
          <w:rFonts w:ascii="Calibri" w:hAnsi="Calibri"/>
        </w:rPr>
        <w:instrText xml:space="preserve"> + 2 );</w:instrText>
      </w:r>
      <w:r w:rsidR="00362498"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 xml:space="preserve"> x</w:instrText>
      </w:r>
      <w:r w:rsidR="00362498">
        <w:rPr>
          <w:rFonts w:ascii="Calibri" w:hAnsi="Calibri"/>
        </w:rPr>
        <w:instrText xml:space="preserve"> + 2))</w:instrText>
      </w:r>
      <w:r w:rsidR="00362498">
        <w:rPr>
          <w:rFonts w:ascii="Calibri" w:hAnsi="Calibri"/>
        </w:rPr>
        <w:fldChar w:fldCharType="end"/>
      </w:r>
      <w:r w:rsidR="00362498">
        <w:rPr>
          <w:rFonts w:ascii="Calibri" w:hAnsi="Calibri"/>
        </w:rPr>
        <w:t xml:space="preserve"> = 0  </w:t>
      </w:r>
    </w:p>
    <w:p w14:paraId="0A7A5A2F" w14:textId="77777777" w:rsidR="00362498" w:rsidRDefault="00362498" w:rsidP="00362498">
      <w:pPr>
        <w:ind w:left="3976" w:firstLine="284"/>
        <w:rPr>
          <w:rFonts w:ascii="Calibri" w:hAnsi="Calibri"/>
        </w:rPr>
      </w:pPr>
      <w:r w:rsidRPr="00362498">
        <w:rPr>
          <w:rFonts w:ascii="Calibri" w:hAnsi="Calibri"/>
        </w:rPr>
        <w:fldChar w:fldCharType="begin"/>
      </w:r>
      <w:r w:rsidRPr="00362498">
        <w:rPr>
          <w:rFonts w:ascii="Calibri" w:hAnsi="Calibri"/>
        </w:rPr>
        <w:instrText>SYMBOL 219 \f "Symbol"\h</w:instrText>
      </w:r>
      <w:r w:rsidRPr="0036249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\s\do1(\f(2</w:instrText>
      </w:r>
      <w:r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>² – 5;</w:instrText>
      </w:r>
      <w:r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 xml:space="preserve"> + 2 ))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0</w:t>
      </w:r>
    </w:p>
    <w:p w14:paraId="12E26876" w14:textId="77777777" w:rsidR="00362498" w:rsidRDefault="00362498" w:rsidP="00362498">
      <w:pPr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62498">
        <w:rPr>
          <w:rFonts w:ascii="Calibri" w:hAnsi="Calibri"/>
        </w:rPr>
        <w:fldChar w:fldCharType="begin"/>
      </w:r>
      <w:r w:rsidRPr="00362498">
        <w:rPr>
          <w:rFonts w:ascii="Calibri" w:hAnsi="Calibri"/>
        </w:rPr>
        <w:instrText>SYMBOL 219 \f "Symbol"\h</w:instrText>
      </w:r>
      <w:r w:rsidRPr="0036249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2</w:t>
      </w:r>
      <w:r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² – 5 = 0  et  </w:t>
      </w:r>
      <w:r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+ 2 </w:t>
      </w:r>
      <w:r w:rsidRPr="00362498">
        <w:rPr>
          <w:rFonts w:ascii="Calibri" w:hAnsi="Calibri"/>
        </w:rPr>
        <w:fldChar w:fldCharType="begin"/>
      </w:r>
      <w:r w:rsidRPr="00362498">
        <w:rPr>
          <w:rFonts w:ascii="Calibri" w:hAnsi="Calibri"/>
        </w:rPr>
        <w:instrText>SYMBOL 185 \f "Symbol"\h</w:instrText>
      </w:r>
      <w:r w:rsidRPr="0036249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0</w:t>
      </w:r>
    </w:p>
    <w:p w14:paraId="12CE30DD" w14:textId="77777777" w:rsidR="00362498" w:rsidRDefault="00362498" w:rsidP="00362498">
      <w:pPr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62498">
        <w:rPr>
          <w:rFonts w:ascii="Calibri" w:hAnsi="Calibri"/>
        </w:rPr>
        <w:fldChar w:fldCharType="begin"/>
      </w:r>
      <w:r w:rsidRPr="00362498">
        <w:rPr>
          <w:rFonts w:ascii="Calibri" w:hAnsi="Calibri"/>
        </w:rPr>
        <w:instrText>SYMBOL 219 \f "Symbol"\h</w:instrText>
      </w:r>
      <w:r w:rsidRPr="0036249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²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\s\do1(\f(5;2))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et  </w:t>
      </w:r>
      <w:r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</w:t>
      </w:r>
      <w:r w:rsidRPr="00362498">
        <w:rPr>
          <w:rFonts w:ascii="Calibri" w:hAnsi="Calibri"/>
        </w:rPr>
        <w:fldChar w:fldCharType="begin"/>
      </w:r>
      <w:r w:rsidRPr="00362498">
        <w:rPr>
          <w:rFonts w:ascii="Calibri" w:hAnsi="Calibri"/>
        </w:rPr>
        <w:instrText>SYMBOL 185 \f "Symbol"\h</w:instrText>
      </w:r>
      <w:r w:rsidRPr="0036249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– 2</w:t>
      </w:r>
    </w:p>
    <w:p w14:paraId="0B355865" w14:textId="77777777" w:rsidR="00D33967" w:rsidRDefault="00362498" w:rsidP="00362498">
      <w:pPr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62498">
        <w:rPr>
          <w:rFonts w:ascii="Calibri" w:hAnsi="Calibri"/>
        </w:rPr>
        <w:fldChar w:fldCharType="begin"/>
      </w:r>
      <w:r w:rsidRPr="00362498">
        <w:rPr>
          <w:rFonts w:ascii="Calibri" w:hAnsi="Calibri"/>
        </w:rPr>
        <w:instrText>SYMBOL 219 \f "Symbol"\h</w:instrText>
      </w:r>
      <w:r w:rsidRPr="0036249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Style w:val="lev"/>
          <w:rFonts w:ascii="Calibri" w:hAnsi="Calibri"/>
          <w:b w:val="0"/>
          <w:bCs w:val="0"/>
          <w:i/>
          <w:iCs/>
          <w:sz w:val="22"/>
          <w:szCs w:val="22"/>
          <w:vertAlign w:val="subscript"/>
        </w:rPr>
        <w:t>1</w:t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\r(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\s\do1(\f(5;2))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instrText>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\r(5)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instrText>;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\r(2)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instrText>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\r(10)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instrText>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et  x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= –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\r(10)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instrText>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et  </w:t>
      </w:r>
      <w:r w:rsidRPr="00362498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</w:t>
      </w:r>
      <w:r w:rsidRPr="00362498">
        <w:rPr>
          <w:rFonts w:ascii="Calibri" w:hAnsi="Calibri"/>
        </w:rPr>
        <w:fldChar w:fldCharType="begin"/>
      </w:r>
      <w:r w:rsidRPr="00362498">
        <w:rPr>
          <w:rFonts w:ascii="Calibri" w:hAnsi="Calibri"/>
        </w:rPr>
        <w:instrText>SYMBOL 185 \f "Symbol"\h</w:instrText>
      </w:r>
      <w:r w:rsidRPr="0036249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– 2</w:t>
      </w:r>
    </w:p>
    <w:p w14:paraId="188CC075" w14:textId="77777777" w:rsidR="00362498" w:rsidRPr="00362498" w:rsidRDefault="00362498" w:rsidP="00362498">
      <w:pPr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S = { –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\r(10)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instrText>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;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\r(10)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instrText>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}</w:t>
      </w:r>
    </w:p>
    <w:p w14:paraId="6AC010F5" w14:textId="77777777" w:rsidR="00D33967" w:rsidRPr="004E03D9" w:rsidRDefault="00D33967" w:rsidP="00D33967">
      <w:pPr>
        <w:rPr>
          <w:rFonts w:ascii="Calibri" w:hAnsi="Calibri"/>
          <w:u w:val="single"/>
        </w:rPr>
      </w:pPr>
    </w:p>
    <w:p w14:paraId="655779A4" w14:textId="77777777" w:rsidR="00D33967" w:rsidRPr="004E03D9" w:rsidRDefault="00362498" w:rsidP="00D33967">
      <w:pPr>
        <w:rPr>
          <w:rFonts w:ascii="Calibri" w:hAnsi="Calibri"/>
          <w:i/>
          <w:iCs/>
        </w:rPr>
      </w:pPr>
      <w:r>
        <w:rPr>
          <w:rFonts w:ascii="Calibri" w:hAnsi="Calibri"/>
          <w:b/>
          <w:u w:val="single"/>
        </w:rPr>
        <w:br w:type="page"/>
      </w:r>
      <w:r w:rsidR="00D33967" w:rsidRPr="004E03D9">
        <w:rPr>
          <w:rFonts w:ascii="Calibri" w:hAnsi="Calibri"/>
          <w:b/>
          <w:u w:val="single"/>
        </w:rPr>
        <w:lastRenderedPageBreak/>
        <w:t>Exercice 2 :</w:t>
      </w:r>
      <w:r w:rsidR="00D33967" w:rsidRPr="004E03D9">
        <w:rPr>
          <w:rFonts w:ascii="Calibri" w:hAnsi="Calibri"/>
          <w:i/>
          <w:iCs/>
        </w:rPr>
        <w:t xml:space="preserve"> </w:t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  <w:t>( 5,75 points )</w:t>
      </w:r>
    </w:p>
    <w:p w14:paraId="67E28555" w14:textId="77777777" w:rsidR="00D33967" w:rsidRPr="004E03D9" w:rsidRDefault="00D33967" w:rsidP="00D33967">
      <w:pPr>
        <w:rPr>
          <w:rFonts w:ascii="Calibri" w:hAnsi="Calibri"/>
        </w:rPr>
      </w:pPr>
      <w:r w:rsidRPr="004E03D9">
        <w:rPr>
          <w:rFonts w:ascii="Calibri" w:hAnsi="Calibri"/>
        </w:rPr>
        <w:t xml:space="preserve">La médiathèque d'une université possède des DVD de deux provenances, les DVD reçus en dotation </w:t>
      </w:r>
    </w:p>
    <w:p w14:paraId="7821F846" w14:textId="77777777" w:rsidR="00D33967" w:rsidRPr="004E03D9" w:rsidRDefault="00D33967" w:rsidP="00D33967">
      <w:pPr>
        <w:rPr>
          <w:rFonts w:ascii="Calibri" w:hAnsi="Calibri"/>
        </w:rPr>
      </w:pPr>
      <w:r w:rsidRPr="004E03D9">
        <w:rPr>
          <w:rFonts w:ascii="Calibri" w:hAnsi="Calibri"/>
        </w:rPr>
        <w:t>et les DVD achetés. Par ailleurs, on distingue les DVD qui sont de production européenne et les autres.</w:t>
      </w:r>
    </w:p>
    <w:p w14:paraId="4A3E92EF" w14:textId="77777777" w:rsidR="00D33967" w:rsidRPr="004E03D9" w:rsidRDefault="00D33967" w:rsidP="00D33967">
      <w:pPr>
        <w:rPr>
          <w:rFonts w:ascii="Calibri" w:hAnsi="Calibri"/>
        </w:rPr>
      </w:pPr>
      <w:r w:rsidRPr="004E03D9">
        <w:rPr>
          <w:rFonts w:ascii="Calibri" w:hAnsi="Calibri"/>
        </w:rPr>
        <w:t>On choisit au hasard un de ces DVD.</w:t>
      </w:r>
    </w:p>
    <w:p w14:paraId="5D97BE41" w14:textId="77777777" w:rsidR="00D33967" w:rsidRPr="004E03D9" w:rsidRDefault="00D33967" w:rsidP="00D33967">
      <w:pPr>
        <w:rPr>
          <w:rFonts w:ascii="Calibri" w:hAnsi="Calibri"/>
        </w:rPr>
      </w:pPr>
      <w:r w:rsidRPr="004E03D9">
        <w:rPr>
          <w:rFonts w:ascii="Calibri" w:hAnsi="Calibri"/>
        </w:rPr>
        <w:t>On note :</w:t>
      </w:r>
    </w:p>
    <w:p w14:paraId="216A9EE1" w14:textId="77777777" w:rsidR="00D33967" w:rsidRPr="004E03D9" w:rsidRDefault="00D33967" w:rsidP="00D33967">
      <w:pPr>
        <w:numPr>
          <w:ilvl w:val="0"/>
          <w:numId w:val="1"/>
        </w:numPr>
        <w:spacing w:after="100" w:afterAutospacing="1"/>
        <w:rPr>
          <w:rFonts w:ascii="Calibri" w:hAnsi="Calibri"/>
        </w:rPr>
      </w:pPr>
      <w:r w:rsidRPr="004E03D9">
        <w:rPr>
          <w:rFonts w:ascii="Calibri" w:hAnsi="Calibri"/>
        </w:rPr>
        <w:t xml:space="preserve">D   l'événement  " le DVD a été reçu en dotation " </w:t>
      </w:r>
    </w:p>
    <w:p w14:paraId="125DDA5C" w14:textId="77777777" w:rsidR="00D33967" w:rsidRPr="004E03D9" w:rsidRDefault="00D33967" w:rsidP="00D33967">
      <w:pPr>
        <w:numPr>
          <w:ilvl w:val="0"/>
          <w:numId w:val="1"/>
        </w:numPr>
        <w:spacing w:before="100" w:beforeAutospacing="1"/>
        <w:rPr>
          <w:rFonts w:ascii="Calibri" w:hAnsi="Calibri"/>
        </w:rPr>
      </w:pPr>
      <w:r w:rsidRPr="004E03D9">
        <w:rPr>
          <w:rFonts w:ascii="Calibri" w:hAnsi="Calibri"/>
        </w:rPr>
        <w:t xml:space="preserve">U   l'événement  " le DVD est de production européenne " </w:t>
      </w:r>
    </w:p>
    <w:p w14:paraId="358EACE0" w14:textId="77777777" w:rsidR="00D33967" w:rsidRPr="004E03D9" w:rsidRDefault="00D33967" w:rsidP="00D33967">
      <w:pPr>
        <w:rPr>
          <w:rFonts w:ascii="Calibri" w:hAnsi="Calibri"/>
        </w:rPr>
      </w:pPr>
      <w:r w:rsidRPr="004E03D9">
        <w:rPr>
          <w:rFonts w:ascii="Calibri" w:hAnsi="Calibri"/>
        </w:rPr>
        <w:t>On modélise cette situation aléatoire par l'arbre incomplet suivant dans lequel figurent quelques probabilités:</w:t>
      </w:r>
    </w:p>
    <w:p w14:paraId="3D8AE2B8" w14:textId="77777777" w:rsidR="00D33967" w:rsidRPr="004E03D9" w:rsidRDefault="00D33967" w:rsidP="00D33967">
      <w:pPr>
        <w:numPr>
          <w:ilvl w:val="0"/>
          <w:numId w:val="4"/>
        </w:numPr>
        <w:rPr>
          <w:rFonts w:ascii="Calibri" w:hAnsi="Calibri"/>
        </w:rPr>
      </w:pPr>
      <w:r w:rsidRPr="004E03D9">
        <w:rPr>
          <w:rFonts w:ascii="Calibri" w:hAnsi="Calibri"/>
        </w:rPr>
        <w:t xml:space="preserve">25 % des  DVD ont  été reçu en dotation.  </w:t>
      </w:r>
    </w:p>
    <w:p w14:paraId="1428826A" w14:textId="77777777" w:rsidR="00D33967" w:rsidRPr="004E03D9" w:rsidRDefault="00D33967" w:rsidP="00D33967">
      <w:pPr>
        <w:numPr>
          <w:ilvl w:val="0"/>
          <w:numId w:val="4"/>
        </w:numPr>
        <w:rPr>
          <w:rFonts w:ascii="Calibri" w:hAnsi="Calibri"/>
        </w:rPr>
      </w:pPr>
      <w:r w:rsidRPr="004E03D9">
        <w:rPr>
          <w:rFonts w:ascii="Calibri" w:hAnsi="Calibri"/>
        </w:rPr>
        <w:t>76,25% des DVD sont de production européenne.</w:t>
      </w:r>
    </w:p>
    <w:p w14:paraId="711FE09D" w14:textId="77777777" w:rsidR="00D33967" w:rsidRPr="004E03D9" w:rsidRDefault="00D33967" w:rsidP="00D33967">
      <w:pPr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4E03D9">
        <w:rPr>
          <w:rFonts w:ascii="Calibri" w:hAnsi="Calibri"/>
        </w:rPr>
        <w:t>Parmi les DVD qui reçu en dotation, 65 % sont de production européenne.</w:t>
      </w:r>
    </w:p>
    <w:p w14:paraId="6EF8EB81" w14:textId="77777777" w:rsidR="00D33967" w:rsidRDefault="00362498" w:rsidP="00362498">
      <w:pPr>
        <w:spacing w:after="100" w:afterAutospacing="1"/>
        <w:ind w:left="360"/>
        <w:rPr>
          <w:rFonts w:ascii="Calibri" w:hAnsi="Calibri"/>
        </w:rPr>
      </w:pPr>
      <w:r>
        <w:rPr>
          <w:rFonts w:ascii="Calibri" w:hAnsi="Calibri"/>
        </w:rPr>
        <w:t>1.</w:t>
      </w:r>
      <w:r w:rsidR="00D33967" w:rsidRPr="004E03D9">
        <w:rPr>
          <w:rFonts w:ascii="Calibri" w:hAnsi="Calibri"/>
        </w:rPr>
        <w:t>Faire un arbre correspondant à la situation</w:t>
      </w:r>
      <w:r>
        <w:rPr>
          <w:rFonts w:ascii="Calibri" w:hAnsi="Calibri"/>
        </w:rPr>
        <w:t>.</w:t>
      </w:r>
    </w:p>
    <w:p w14:paraId="5E6FB975" w14:textId="77777777" w:rsidR="00362498" w:rsidRPr="004E03D9" w:rsidRDefault="000473CF" w:rsidP="00362498">
      <w:pPr>
        <w:spacing w:after="100" w:afterAutospacing="1"/>
        <w:ind w:left="360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1A3BAAF0" wp14:editId="7E19895B">
            <wp:extent cx="2390775" cy="200977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B89C" w14:textId="77777777" w:rsidR="00D33967" w:rsidRDefault="00362498" w:rsidP="00B01223">
      <w:pPr>
        <w:spacing w:before="100" w:beforeAutospacing="1"/>
        <w:ind w:left="360"/>
        <w:rPr>
          <w:rFonts w:ascii="Calibri" w:hAnsi="Calibri"/>
        </w:rPr>
      </w:pPr>
      <w:r>
        <w:rPr>
          <w:rFonts w:ascii="Calibri" w:hAnsi="Calibri"/>
        </w:rPr>
        <w:t>2.</w:t>
      </w:r>
      <w:r w:rsidR="00D33967" w:rsidRPr="004E03D9">
        <w:rPr>
          <w:rFonts w:ascii="Calibri" w:hAnsi="Calibri"/>
        </w:rPr>
        <w:t>Calculer  la probabilité que le DVD a</w:t>
      </w:r>
      <w:r w:rsidR="00B01223">
        <w:rPr>
          <w:rFonts w:ascii="Calibri" w:hAnsi="Calibri"/>
        </w:rPr>
        <w:t>it</w:t>
      </w:r>
      <w:r w:rsidR="00D33967" w:rsidRPr="004E03D9">
        <w:rPr>
          <w:rFonts w:ascii="Calibri" w:hAnsi="Calibri"/>
        </w:rPr>
        <w:t xml:space="preserve"> été acheté.</w:t>
      </w:r>
    </w:p>
    <w:p w14:paraId="24F92339" w14:textId="77777777" w:rsidR="00362498" w:rsidRDefault="00362498" w:rsidP="00B01223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="00B01223">
        <w:rPr>
          <w:rFonts w:ascii="Calibri" w:hAnsi="Calibri"/>
        </w:rPr>
        <w:tab/>
        <w:t>P(</w:t>
      </w:r>
      <w:r w:rsidR="00B01223" w:rsidRPr="00B01223">
        <w:rPr>
          <w:rFonts w:ascii="Calibri" w:hAnsi="Calibri"/>
        </w:rPr>
        <w:fldChar w:fldCharType="begin"/>
      </w:r>
      <w:r w:rsidR="00B01223">
        <w:rPr>
          <w:rFonts w:ascii="Calibri" w:hAnsi="Calibri"/>
        </w:rPr>
        <w:instrText>EQ \o(\s\up7</w:instrText>
      </w:r>
      <w:r w:rsidR="00B01223" w:rsidRPr="00B01223">
        <w:rPr>
          <w:rFonts w:ascii="Calibri" w:hAnsi="Calibri"/>
        </w:rPr>
        <w:instrText>(</w:instrText>
      </w:r>
      <w:r w:rsidR="00B01223" w:rsidRPr="00B01223">
        <w:rPr>
          <w:rFonts w:ascii="Calibri" w:hAnsi="Calibri"/>
        </w:rPr>
        <w:fldChar w:fldCharType="begin"/>
      </w:r>
      <w:r w:rsidR="00B01223" w:rsidRPr="00B01223">
        <w:rPr>
          <w:rFonts w:ascii="Calibri" w:hAnsi="Calibri"/>
        </w:rPr>
        <w:instrText xml:space="preserve"> SYMBOL 190\f"Symbol"\h\s8</w:instrText>
      </w:r>
      <w:r w:rsidR="00B01223" w:rsidRPr="00B01223">
        <w:rPr>
          <w:rFonts w:ascii="Calibri" w:hAnsi="Calibri"/>
        </w:rPr>
        <w:fldChar w:fldCharType="end"/>
      </w:r>
      <w:r w:rsidR="00B01223">
        <w:rPr>
          <w:rFonts w:ascii="Calibri" w:hAnsi="Calibri"/>
        </w:rPr>
        <w:instrText>);D</w:instrText>
      </w:r>
      <w:r w:rsidR="00B01223" w:rsidRPr="00B01223">
        <w:rPr>
          <w:rFonts w:ascii="Calibri" w:hAnsi="Calibri"/>
        </w:rPr>
        <w:instrText>)</w:instrText>
      </w:r>
      <w:r w:rsidR="00B01223" w:rsidRPr="00B01223">
        <w:rPr>
          <w:rFonts w:ascii="Calibri" w:hAnsi="Calibri"/>
        </w:rPr>
        <w:fldChar w:fldCharType="end"/>
      </w:r>
      <w:r w:rsidR="00B01223">
        <w:rPr>
          <w:rFonts w:ascii="Calibri" w:hAnsi="Calibri"/>
        </w:rPr>
        <w:t>) = 1 – P(D) = 1 – 0,25 = 0,75</w:t>
      </w:r>
    </w:p>
    <w:p w14:paraId="04C90093" w14:textId="77777777" w:rsidR="00B01223" w:rsidRPr="004E03D9" w:rsidRDefault="00B01223" w:rsidP="00B01223">
      <w:pPr>
        <w:ind w:left="360"/>
        <w:rPr>
          <w:rFonts w:ascii="Calibri" w:hAnsi="Calibri"/>
        </w:rPr>
      </w:pPr>
    </w:p>
    <w:p w14:paraId="2E27CA17" w14:textId="77777777" w:rsidR="00362498" w:rsidRDefault="00362498" w:rsidP="00362498">
      <w:pPr>
        <w:ind w:left="360"/>
        <w:rPr>
          <w:rFonts w:ascii="Calibri" w:hAnsi="Calibri"/>
        </w:rPr>
      </w:pPr>
      <w:r>
        <w:rPr>
          <w:rFonts w:ascii="Calibri" w:hAnsi="Calibri"/>
        </w:rPr>
        <w:t>3.</w:t>
      </w:r>
      <w:r w:rsidR="00D33967" w:rsidRPr="004E03D9">
        <w:rPr>
          <w:rFonts w:ascii="Calibri" w:hAnsi="Calibri"/>
        </w:rPr>
        <w:t>Calculer la probabilité que le DVD choisi ait été reçu en dotation et soit de production européenne</w:t>
      </w:r>
    </w:p>
    <w:p w14:paraId="4780A128" w14:textId="77777777" w:rsidR="00D33967" w:rsidRDefault="00D33967" w:rsidP="00362498">
      <w:pPr>
        <w:ind w:left="360"/>
        <w:rPr>
          <w:rFonts w:ascii="Calibri" w:hAnsi="Calibri"/>
        </w:rPr>
      </w:pPr>
      <w:r w:rsidRPr="004E03D9">
        <w:rPr>
          <w:rFonts w:ascii="Calibri" w:hAnsi="Calibri"/>
        </w:rPr>
        <w:t xml:space="preserve">(donner la valeur exacte). </w:t>
      </w:r>
    </w:p>
    <w:p w14:paraId="2CB35C57" w14:textId="77777777" w:rsidR="00B01223" w:rsidRPr="00B01223" w:rsidRDefault="00B01223" w:rsidP="00362498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P(D </w: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>SYMBOL 199 \f "Symbol"\h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U ) = P(D) </w: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>SYMBOL 180 \f "Symbol"\h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</w:t>
      </w:r>
      <w:r>
        <w:rPr>
          <w:rFonts w:ascii="Calibri" w:hAnsi="Calibri"/>
          <w:vertAlign w:val="subscript"/>
        </w:rPr>
        <w:t>D</w:t>
      </w:r>
      <w:r>
        <w:rPr>
          <w:rFonts w:ascii="Calibri" w:hAnsi="Calibri"/>
        </w:rPr>
        <w:t xml:space="preserve">(U) = 0,25 </w: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>SYMBOL 180 \f "Symbol"\h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0,65 = 0,1625.</w:t>
      </w:r>
    </w:p>
    <w:p w14:paraId="77EA4327" w14:textId="77777777" w:rsidR="00362498" w:rsidRPr="004E03D9" w:rsidRDefault="00362498" w:rsidP="00362498">
      <w:pPr>
        <w:ind w:left="360"/>
        <w:rPr>
          <w:rFonts w:ascii="Calibri" w:hAnsi="Calibri"/>
        </w:rPr>
      </w:pPr>
    </w:p>
    <w:p w14:paraId="711F2F4B" w14:textId="77777777" w:rsidR="00D33967" w:rsidRPr="004E03D9" w:rsidRDefault="00362498" w:rsidP="00362498">
      <w:pPr>
        <w:ind w:left="360"/>
        <w:rPr>
          <w:rFonts w:ascii="Calibri" w:hAnsi="Calibri"/>
        </w:rPr>
      </w:pPr>
      <w:r>
        <w:rPr>
          <w:rFonts w:ascii="Calibri" w:hAnsi="Calibri"/>
        </w:rPr>
        <w:t>4.</w:t>
      </w:r>
      <w:r w:rsidR="00D33967" w:rsidRPr="004E03D9">
        <w:rPr>
          <w:rFonts w:ascii="Calibri" w:hAnsi="Calibri"/>
        </w:rPr>
        <w:t xml:space="preserve">Montrer que la probabilité que le DVD choisi ait été acheté et soit de production européenne est </w:t>
      </w:r>
    </w:p>
    <w:p w14:paraId="54664176" w14:textId="77777777" w:rsidR="00D33967" w:rsidRDefault="00D33967" w:rsidP="00362498">
      <w:pPr>
        <w:ind w:left="284" w:firstLine="284"/>
        <w:rPr>
          <w:rFonts w:ascii="Calibri" w:hAnsi="Calibri"/>
        </w:rPr>
      </w:pPr>
      <w:r w:rsidRPr="004E03D9">
        <w:rPr>
          <w:rFonts w:ascii="Calibri" w:hAnsi="Calibri"/>
        </w:rPr>
        <w:t>égale à 0,6.</w:t>
      </w:r>
    </w:p>
    <w:p w14:paraId="71EA3763" w14:textId="77777777" w:rsidR="00362498" w:rsidRDefault="00B01223" w:rsidP="00362498">
      <w:pPr>
        <w:ind w:left="284" w:firstLine="284"/>
        <w:rPr>
          <w:rFonts w:ascii="Calibri" w:hAnsi="Calibri"/>
        </w:rPr>
      </w:pPr>
      <w:r>
        <w:rPr>
          <w:rFonts w:ascii="Calibri" w:hAnsi="Calibri"/>
        </w:rPr>
        <w:tab/>
        <w:t xml:space="preserve">P(U) = P( D </w: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>SYMBOL 199 \f "Symbol"\h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U ) + P(</w:t>
      </w:r>
      <w:r w:rsidRPr="00B01223">
        <w:rPr>
          <w:rFonts w:ascii="Calibri" w:hAnsi="Calibri"/>
        </w:rPr>
        <w:fldChar w:fldCharType="begin"/>
      </w:r>
      <w:r>
        <w:rPr>
          <w:rFonts w:ascii="Calibri" w:hAnsi="Calibri"/>
        </w:rPr>
        <w:instrText>EQ \o(\s\up7</w:instrText>
      </w:r>
      <w:r w:rsidRPr="00B01223">
        <w:rPr>
          <w:rFonts w:ascii="Calibri" w:hAnsi="Calibri"/>
        </w:rPr>
        <w:instrText>(</w:instrTex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 xml:space="preserve"> SYMBOL 190\f"Symbol"\h\s8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instrText>);D</w:instrText>
      </w:r>
      <w:r w:rsidRPr="00B01223">
        <w:rPr>
          <w:rFonts w:ascii="Calibri" w:hAnsi="Calibri"/>
        </w:rPr>
        <w:instrText>)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>SYMBOL 199 \f "Symbol"\h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U )  donc  P(</w:t>
      </w:r>
      <w:r w:rsidRPr="00B01223">
        <w:rPr>
          <w:rFonts w:ascii="Calibri" w:hAnsi="Calibri"/>
        </w:rPr>
        <w:fldChar w:fldCharType="begin"/>
      </w:r>
      <w:r>
        <w:rPr>
          <w:rFonts w:ascii="Calibri" w:hAnsi="Calibri"/>
        </w:rPr>
        <w:instrText>EQ \o(\s\up7</w:instrText>
      </w:r>
      <w:r w:rsidRPr="00B01223">
        <w:rPr>
          <w:rFonts w:ascii="Calibri" w:hAnsi="Calibri"/>
        </w:rPr>
        <w:instrText>(</w:instrTex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 xml:space="preserve"> SYMBOL 190\f"Symbol"\h\s8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instrText>);D</w:instrText>
      </w:r>
      <w:r w:rsidRPr="00B01223">
        <w:rPr>
          <w:rFonts w:ascii="Calibri" w:hAnsi="Calibri"/>
        </w:rPr>
        <w:instrText>)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>SYMBOL 199 \f "Symbol"\h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U )  = P(U) – P( D </w: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>SYMBOL 199 \f "Symbol"\h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U ) = 0,7625 – 0,1625 = 0,6.</w:t>
      </w:r>
    </w:p>
    <w:p w14:paraId="415BC3E8" w14:textId="77777777" w:rsidR="00B01223" w:rsidRPr="004E03D9" w:rsidRDefault="00B01223" w:rsidP="00362498">
      <w:pPr>
        <w:ind w:left="284" w:firstLine="284"/>
        <w:rPr>
          <w:rFonts w:ascii="Calibri" w:hAnsi="Calibri"/>
        </w:rPr>
      </w:pPr>
    </w:p>
    <w:p w14:paraId="78776755" w14:textId="77777777" w:rsidR="00D33967" w:rsidRDefault="00362498" w:rsidP="00B01223">
      <w:pPr>
        <w:ind w:left="360"/>
        <w:rPr>
          <w:rFonts w:ascii="Calibri" w:hAnsi="Calibri"/>
        </w:rPr>
      </w:pPr>
      <w:r>
        <w:rPr>
          <w:rFonts w:ascii="Calibri" w:hAnsi="Calibri"/>
        </w:rPr>
        <w:t>5.</w:t>
      </w:r>
      <w:r w:rsidR="00D33967" w:rsidRPr="004E03D9">
        <w:rPr>
          <w:rFonts w:ascii="Calibri" w:hAnsi="Calibri"/>
        </w:rPr>
        <w:t>Sachant que le DVD choisi a été acheté, calculer la probabilité qu'il soit de production européenne.</w:t>
      </w:r>
    </w:p>
    <w:p w14:paraId="17C40FBB" w14:textId="77777777" w:rsidR="00B01223" w:rsidRPr="00B01223" w:rsidRDefault="00B01223" w:rsidP="00B01223">
      <w:pPr>
        <w:spacing w:after="100" w:afterAutospacing="1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</w:t>
      </w:r>
      <w:r w:rsidRPr="00B01223">
        <w:rPr>
          <w:rFonts w:ascii="Calibri" w:hAnsi="Calibri"/>
          <w:vertAlign w:val="subscript"/>
        </w:rPr>
        <w:fldChar w:fldCharType="begin"/>
      </w:r>
      <w:r w:rsidRPr="00B01223">
        <w:rPr>
          <w:rFonts w:ascii="Calibri" w:hAnsi="Calibri"/>
          <w:vertAlign w:val="subscript"/>
        </w:rPr>
        <w:instrText>EQ \o(\s\up7(</w:instrText>
      </w:r>
      <w:r w:rsidRPr="00B01223">
        <w:rPr>
          <w:rFonts w:ascii="Calibri" w:hAnsi="Calibri"/>
          <w:vertAlign w:val="subscript"/>
        </w:rPr>
        <w:fldChar w:fldCharType="begin"/>
      </w:r>
      <w:r w:rsidRPr="00B01223">
        <w:rPr>
          <w:rFonts w:ascii="Calibri" w:hAnsi="Calibri"/>
          <w:vertAlign w:val="subscript"/>
        </w:rPr>
        <w:instrText xml:space="preserve"> SYMBOL 190\f"Symbol"\h\s8</w:instrText>
      </w:r>
      <w:r w:rsidRPr="00B01223">
        <w:rPr>
          <w:rFonts w:ascii="Calibri" w:hAnsi="Calibri"/>
          <w:vertAlign w:val="subscript"/>
        </w:rPr>
        <w:fldChar w:fldCharType="end"/>
      </w:r>
      <w:r w:rsidRPr="00B01223">
        <w:rPr>
          <w:rFonts w:ascii="Calibri" w:hAnsi="Calibri"/>
          <w:vertAlign w:val="subscript"/>
        </w:rPr>
        <w:instrText>);D)</w:instrText>
      </w:r>
      <w:r w:rsidRPr="00B01223">
        <w:rPr>
          <w:rFonts w:ascii="Calibri" w:hAnsi="Calibri"/>
          <w:vertAlign w:val="subscript"/>
        </w:rPr>
        <w:fldChar w:fldCharType="end"/>
      </w:r>
      <w:r>
        <w:rPr>
          <w:rFonts w:ascii="Calibri" w:hAnsi="Calibri"/>
        </w:rPr>
        <w:t xml:space="preserve">(U)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\s\do1(\f(P(</w:instrText>
      </w:r>
      <w:r w:rsidRPr="00B01223">
        <w:rPr>
          <w:rFonts w:ascii="Calibri" w:hAnsi="Calibri"/>
        </w:rPr>
        <w:fldChar w:fldCharType="begin"/>
      </w:r>
      <w:r>
        <w:rPr>
          <w:rFonts w:ascii="Calibri" w:hAnsi="Calibri"/>
        </w:rPr>
        <w:instrText>EQ \o(\s\up7</w:instrText>
      </w:r>
      <w:r w:rsidRPr="00B01223">
        <w:rPr>
          <w:rFonts w:ascii="Calibri" w:hAnsi="Calibri"/>
        </w:rPr>
        <w:instrText>(</w:instrTex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 xml:space="preserve"> SYMBOL 190\f"Symbol"\h\s8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instrText>);D</w:instrText>
      </w:r>
      <w:r w:rsidRPr="00B01223">
        <w:rPr>
          <w:rFonts w:ascii="Calibri" w:hAnsi="Calibri"/>
        </w:rPr>
        <w:instrText>)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instrText xml:space="preserve"> </w:instrTex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>SYMBOL 199 \f "Symbol"\h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instrText xml:space="preserve"> U); P(</w:instrText>
      </w:r>
      <w:r w:rsidRPr="00B01223">
        <w:rPr>
          <w:rFonts w:ascii="Calibri" w:hAnsi="Calibri"/>
        </w:rPr>
        <w:fldChar w:fldCharType="begin"/>
      </w:r>
      <w:r>
        <w:rPr>
          <w:rFonts w:ascii="Calibri" w:hAnsi="Calibri"/>
        </w:rPr>
        <w:instrText>EQ \o(\s\up7</w:instrText>
      </w:r>
      <w:r w:rsidRPr="00B01223">
        <w:rPr>
          <w:rFonts w:ascii="Calibri" w:hAnsi="Calibri"/>
        </w:rPr>
        <w:instrText>(</w:instrText>
      </w:r>
      <w:r w:rsidRPr="00B01223">
        <w:rPr>
          <w:rFonts w:ascii="Calibri" w:hAnsi="Calibri"/>
        </w:rPr>
        <w:fldChar w:fldCharType="begin"/>
      </w:r>
      <w:r w:rsidRPr="00B01223">
        <w:rPr>
          <w:rFonts w:ascii="Calibri" w:hAnsi="Calibri"/>
        </w:rPr>
        <w:instrText xml:space="preserve"> SYMBOL 190\f"Symbol"\h\s8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instrText>);D</w:instrText>
      </w:r>
      <w:r w:rsidRPr="00B01223">
        <w:rPr>
          <w:rFonts w:ascii="Calibri" w:hAnsi="Calibri"/>
        </w:rPr>
        <w:instrText>)</w:instrText>
      </w:r>
      <w:r w:rsidRPr="00B01223">
        <w:rPr>
          <w:rFonts w:ascii="Calibri" w:hAnsi="Calibri"/>
        </w:rPr>
        <w:fldChar w:fldCharType="end"/>
      </w:r>
      <w:r>
        <w:rPr>
          <w:rFonts w:ascii="Calibri" w:hAnsi="Calibri"/>
        </w:rPr>
        <w:instrText>)))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\s\do1(\f(0,6;0,75 ))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0,8 </w:t>
      </w:r>
    </w:p>
    <w:p w14:paraId="579C497B" w14:textId="77777777" w:rsidR="00D33967" w:rsidRPr="004E03D9" w:rsidRDefault="00E809D4" w:rsidP="00D33967">
      <w:pPr>
        <w:rPr>
          <w:rFonts w:ascii="Calibri" w:hAnsi="Calibri"/>
          <w:i/>
          <w:iCs/>
        </w:rPr>
      </w:pPr>
      <w:r>
        <w:rPr>
          <w:rFonts w:ascii="Calibri" w:hAnsi="Calibri"/>
          <w:b/>
          <w:u w:val="single"/>
        </w:rPr>
        <w:br w:type="page"/>
      </w:r>
      <w:r w:rsidR="00D33967" w:rsidRPr="004E03D9">
        <w:rPr>
          <w:rFonts w:ascii="Calibri" w:hAnsi="Calibri"/>
          <w:b/>
          <w:u w:val="single"/>
        </w:rPr>
        <w:lastRenderedPageBreak/>
        <w:t>Exercice 3 :</w:t>
      </w:r>
      <w:r w:rsidR="00D33967" w:rsidRPr="004E03D9">
        <w:rPr>
          <w:rFonts w:ascii="Calibri" w:hAnsi="Calibri"/>
          <w:i/>
          <w:iCs/>
        </w:rPr>
        <w:t xml:space="preserve"> </w:t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</w:r>
      <w:r w:rsidR="00D33967" w:rsidRPr="004E03D9">
        <w:rPr>
          <w:rFonts w:ascii="Calibri" w:hAnsi="Calibri"/>
          <w:i/>
          <w:iCs/>
        </w:rPr>
        <w:tab/>
        <w:t>( 4 points )</w:t>
      </w:r>
    </w:p>
    <w:p w14:paraId="21BBD7A4" w14:textId="77777777" w:rsidR="00D33967" w:rsidRPr="004E03D9" w:rsidRDefault="00D33967" w:rsidP="00D33967">
      <w:pPr>
        <w:rPr>
          <w:rFonts w:ascii="Calibri" w:hAnsi="Calibri"/>
        </w:rPr>
      </w:pPr>
      <w:r w:rsidRPr="004E03D9">
        <w:rPr>
          <w:rFonts w:ascii="Calibri" w:hAnsi="Calibri"/>
        </w:rPr>
        <w:t>Deux entiers naturels ont pour différence 7 et la différence entre leur produit et leur somme est égale à 43. Quels sont-ils ?</w:t>
      </w:r>
    </w:p>
    <w:p w14:paraId="3E4C6DE5" w14:textId="77777777" w:rsidR="00D33967" w:rsidRDefault="007C6437" w:rsidP="00D33967">
      <w:pPr>
        <w:rPr>
          <w:rFonts w:ascii="Calibri" w:hAnsi="Calibri"/>
        </w:rPr>
      </w:pPr>
      <w:r>
        <w:rPr>
          <w:rFonts w:ascii="Calibri" w:hAnsi="Calibri"/>
        </w:rPr>
        <w:tab/>
        <w:t xml:space="preserve">Posons </w: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et y les deux entiers naturels cherchés. Supposons que  </w: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&gt; y .</w:t>
      </w:r>
    </w:p>
    <w:p w14:paraId="1520B054" w14:textId="77777777" w:rsidR="007C6437" w:rsidRDefault="007C6437" w:rsidP="00D33967">
      <w:pPr>
        <w:rPr>
          <w:rFonts w:ascii="Calibri" w:hAnsi="Calibri"/>
        </w:rPr>
      </w:pPr>
      <w:r>
        <w:rPr>
          <w:rFonts w:ascii="Calibri" w:hAnsi="Calibri"/>
        </w:rPr>
        <w:tab/>
        <w:t xml:space="preserve">Leur différence est 7  donc  </w: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– y = 7</w:t>
      </w:r>
    </w:p>
    <w:p w14:paraId="22193A98" w14:textId="77777777" w:rsidR="007C6437" w:rsidRDefault="007C6437" w:rsidP="00D33967">
      <w:pPr>
        <w:rPr>
          <w:rFonts w:ascii="Calibri" w:hAnsi="Calibri"/>
        </w:rPr>
      </w:pPr>
      <w:r>
        <w:rPr>
          <w:rFonts w:ascii="Calibri" w:hAnsi="Calibri"/>
        </w:rPr>
        <w:tab/>
        <w:t>L</w:t>
      </w:r>
      <w:r w:rsidRPr="004E03D9">
        <w:rPr>
          <w:rFonts w:ascii="Calibri" w:hAnsi="Calibri"/>
        </w:rPr>
        <w:t>a différence entre leur produit et leur somme est égale à 43</w:t>
      </w:r>
      <w:r>
        <w:rPr>
          <w:rFonts w:ascii="Calibri" w:hAnsi="Calibri"/>
        </w:rPr>
        <w:t xml:space="preserve"> donc  </w:t>
      </w:r>
      <w:proofErr w:type="spellStart"/>
      <w:r>
        <w:rPr>
          <w:rFonts w:ascii="Calibri" w:hAnsi="Calibri"/>
        </w:rPr>
        <w:t>xy</w:t>
      </w:r>
      <w:proofErr w:type="spellEnd"/>
      <w:r>
        <w:rPr>
          <w:rFonts w:ascii="Calibri" w:hAnsi="Calibri"/>
        </w:rPr>
        <w:t xml:space="preserve"> – ( </w: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+ y ) = 43  </w:t>
      </w:r>
      <w:r w:rsidRPr="007C6437">
        <w:rPr>
          <w:rFonts w:ascii="Calibri" w:hAnsi="Calibri"/>
        </w:rPr>
        <w:fldChar w:fldCharType="begin"/>
      </w:r>
      <w:r w:rsidRPr="007C6437">
        <w:rPr>
          <w:rFonts w:ascii="Calibri" w:hAnsi="Calibri"/>
        </w:rPr>
        <w:instrText>SYMBOL 219 \f "Symbol"\h</w:instrText>
      </w:r>
      <w:r w:rsidRPr="007C643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xy</w:t>
      </w:r>
      <w:proofErr w:type="spellEnd"/>
      <w:r>
        <w:rPr>
          <w:rFonts w:ascii="Calibri" w:hAnsi="Calibri"/>
        </w:rPr>
        <w:t xml:space="preserve"> – </w: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– y = 43</w:t>
      </w:r>
    </w:p>
    <w:p w14:paraId="3CE995E9" w14:textId="77777777" w:rsidR="007C6437" w:rsidRDefault="007C6437" w:rsidP="00D33967">
      <w:pPr>
        <w:rPr>
          <w:rFonts w:ascii="Calibri" w:hAnsi="Calibri"/>
        </w:rPr>
      </w:pPr>
      <w:r>
        <w:rPr>
          <w:rFonts w:ascii="Calibri" w:hAnsi="Calibri"/>
        </w:rPr>
        <w:tab/>
        <w:t xml:space="preserve">Il faut donc résoudre le système :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\b\lc\{( \s(</w:instrTex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 xml:space="preserve"> – y = 7;</w:instrText>
      </w:r>
      <w:r w:rsidRPr="007C6437">
        <w:rPr>
          <w:rFonts w:ascii="Calibri" w:hAnsi="Calibri"/>
        </w:rPr>
        <w:instrText xml:space="preserve"> </w:instrText>
      </w:r>
      <w:r>
        <w:rPr>
          <w:rFonts w:ascii="Calibri" w:hAnsi="Calibri"/>
        </w:rPr>
        <w:instrText xml:space="preserve">xy – </w:instrTex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 xml:space="preserve"> – y = 43))</w:instrText>
      </w:r>
      <w:r>
        <w:rPr>
          <w:rFonts w:ascii="Calibri" w:hAnsi="Calibri"/>
        </w:rPr>
        <w:fldChar w:fldCharType="end"/>
      </w:r>
    </w:p>
    <w:p w14:paraId="6828EA6D" w14:textId="77777777" w:rsidR="007C6437" w:rsidRDefault="007C6437" w:rsidP="00D3396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\b\lc\{( \s(</w:instrTex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 xml:space="preserve"> – y = 7;</w:instrText>
      </w:r>
      <w:r w:rsidRPr="007C6437">
        <w:rPr>
          <w:rFonts w:ascii="Calibri" w:hAnsi="Calibri"/>
        </w:rPr>
        <w:instrText xml:space="preserve"> </w:instrText>
      </w:r>
      <w:r>
        <w:rPr>
          <w:rFonts w:ascii="Calibri" w:hAnsi="Calibri"/>
        </w:rPr>
        <w:instrText xml:space="preserve">xy – </w:instrTex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 xml:space="preserve"> – y = 43))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7C6437">
        <w:rPr>
          <w:rFonts w:ascii="Calibri" w:hAnsi="Calibri"/>
        </w:rPr>
        <w:fldChar w:fldCharType="begin"/>
      </w:r>
      <w:r w:rsidRPr="007C6437">
        <w:rPr>
          <w:rFonts w:ascii="Calibri" w:hAnsi="Calibri"/>
        </w:rPr>
        <w:instrText>SYMBOL 219 \f "Symbol"\h</w:instrText>
      </w:r>
      <w:r w:rsidRPr="007C643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\b\lc\{( \s(</w:instrTex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 xml:space="preserve"> = 7+ y;( 7 + y )y – </w:instrText>
      </w:r>
      <w:r w:rsidRPr="007C6437">
        <w:rPr>
          <w:rStyle w:val="lev"/>
          <w:rFonts w:ascii="Calibri" w:hAnsi="Calibri"/>
          <w:b w:val="0"/>
          <w:bCs w:val="0"/>
          <w:iCs/>
          <w:sz w:val="22"/>
          <w:szCs w:val="22"/>
        </w:rPr>
        <w:instrText>( 7 + y )</w:instrText>
      </w:r>
      <w:r>
        <w:rPr>
          <w:rFonts w:ascii="Calibri" w:hAnsi="Calibri"/>
        </w:rPr>
        <w:instrText xml:space="preserve"> – y = 43))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7C6437">
        <w:rPr>
          <w:rFonts w:ascii="Calibri" w:hAnsi="Calibri"/>
        </w:rPr>
        <w:fldChar w:fldCharType="begin"/>
      </w:r>
      <w:r w:rsidRPr="007C6437">
        <w:rPr>
          <w:rFonts w:ascii="Calibri" w:hAnsi="Calibri"/>
        </w:rPr>
        <w:instrText>SYMBOL 219 \f "Symbol"\h</w:instrText>
      </w:r>
      <w:r w:rsidRPr="007C643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\b\lc\{( \s(</w:instrTex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 xml:space="preserve"> = 7+ y;7y + y²  – </w:instrText>
      </w:r>
      <w:r>
        <w:rPr>
          <w:rStyle w:val="lev"/>
          <w:rFonts w:ascii="Calibri" w:hAnsi="Calibri"/>
          <w:b w:val="0"/>
          <w:bCs w:val="0"/>
          <w:iCs/>
          <w:sz w:val="22"/>
          <w:szCs w:val="22"/>
        </w:rPr>
        <w:instrText xml:space="preserve">7 – y </w:instrText>
      </w:r>
      <w:r>
        <w:rPr>
          <w:rFonts w:ascii="Calibri" w:hAnsi="Calibri"/>
        </w:rPr>
        <w:instrText xml:space="preserve"> –</w:instrText>
      </w:r>
      <w:r w:rsidR="00E809D4">
        <w:rPr>
          <w:rFonts w:ascii="Calibri" w:hAnsi="Calibri"/>
        </w:rPr>
        <w:instrText xml:space="preserve"> y –</w:instrText>
      </w:r>
      <w:r>
        <w:rPr>
          <w:rFonts w:ascii="Calibri" w:hAnsi="Calibri"/>
        </w:rPr>
        <w:instrText xml:space="preserve"> 43</w:instrText>
      </w:r>
      <w:r w:rsidR="00E809D4">
        <w:rPr>
          <w:rFonts w:ascii="Calibri" w:hAnsi="Calibri"/>
        </w:rPr>
        <w:instrText>=0</w:instrText>
      </w:r>
      <w:r>
        <w:rPr>
          <w:rFonts w:ascii="Calibri" w:hAnsi="Calibri"/>
        </w:rPr>
        <w:instrText>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7C6437">
        <w:rPr>
          <w:rFonts w:ascii="Calibri" w:hAnsi="Calibri"/>
        </w:rPr>
        <w:fldChar w:fldCharType="begin"/>
      </w:r>
      <w:r w:rsidRPr="007C6437">
        <w:rPr>
          <w:rFonts w:ascii="Calibri" w:hAnsi="Calibri"/>
        </w:rPr>
        <w:instrText>SYMBOL 219 \f "Symbol"\h</w:instrText>
      </w:r>
      <w:r w:rsidRPr="007C643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\b\lc\{( \s(</w:instrText>
      </w:r>
      <w:r w:rsidRPr="007C6437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>
        <w:rPr>
          <w:rFonts w:ascii="Calibri" w:hAnsi="Calibri"/>
        </w:rPr>
        <w:instrText xml:space="preserve"> = 7+ y</w:instrText>
      </w:r>
      <w:r w:rsidR="00E809D4">
        <w:rPr>
          <w:rFonts w:ascii="Calibri" w:hAnsi="Calibri"/>
        </w:rPr>
        <w:instrText>;</w:instrText>
      </w:r>
      <w:r>
        <w:rPr>
          <w:rFonts w:ascii="Calibri" w:hAnsi="Calibri"/>
        </w:rPr>
        <w:instrText xml:space="preserve">y²  </w:instrText>
      </w:r>
      <w:r w:rsidR="00E809D4">
        <w:rPr>
          <w:rStyle w:val="lev"/>
          <w:rFonts w:ascii="Calibri" w:hAnsi="Calibri"/>
          <w:b w:val="0"/>
          <w:bCs w:val="0"/>
          <w:iCs/>
          <w:sz w:val="22"/>
          <w:szCs w:val="22"/>
        </w:rPr>
        <w:instrText>+5</w:instrText>
      </w:r>
      <w:r>
        <w:rPr>
          <w:rStyle w:val="lev"/>
          <w:rFonts w:ascii="Calibri" w:hAnsi="Calibri"/>
          <w:b w:val="0"/>
          <w:bCs w:val="0"/>
          <w:iCs/>
          <w:sz w:val="22"/>
          <w:szCs w:val="22"/>
        </w:rPr>
        <w:instrText xml:space="preserve">y </w:instrText>
      </w:r>
      <w:r>
        <w:rPr>
          <w:rFonts w:ascii="Calibri" w:hAnsi="Calibri"/>
        </w:rPr>
        <w:instrText xml:space="preserve"> –</w:instrText>
      </w:r>
      <w:r w:rsidR="00E809D4">
        <w:rPr>
          <w:rFonts w:ascii="Calibri" w:hAnsi="Calibri"/>
        </w:rPr>
        <w:instrText xml:space="preserve"> 50 = 0</w:instrText>
      </w:r>
      <w:r>
        <w:rPr>
          <w:rFonts w:ascii="Calibri" w:hAnsi="Calibri"/>
        </w:rPr>
        <w:instrText>))</w:instrText>
      </w:r>
      <w:r>
        <w:rPr>
          <w:rFonts w:ascii="Calibri" w:hAnsi="Calibri"/>
        </w:rPr>
        <w:fldChar w:fldCharType="end"/>
      </w:r>
    </w:p>
    <w:p w14:paraId="04B64F30" w14:textId="77777777" w:rsidR="00E809D4" w:rsidRDefault="00E809D4" w:rsidP="00D33967">
      <w:pPr>
        <w:rPr>
          <w:rFonts w:ascii="Calibri" w:hAnsi="Calibri"/>
        </w:rPr>
      </w:pPr>
      <w:r>
        <w:rPr>
          <w:rFonts w:ascii="Calibri" w:hAnsi="Calibri"/>
        </w:rPr>
        <w:tab/>
        <w:t>y² + 5y – 50 = 0  est une équation du second degré.</w:t>
      </w:r>
    </w:p>
    <w:p w14:paraId="61089404" w14:textId="77777777" w:rsidR="00E809D4" w:rsidRDefault="00E809D4" w:rsidP="00E809D4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E809D4">
        <w:rPr>
          <w:rFonts w:ascii="Calibri" w:hAnsi="Calibri"/>
        </w:rPr>
        <w:sym w:font="Symbol" w:char="F044"/>
      </w:r>
      <w:r>
        <w:rPr>
          <w:rFonts w:ascii="Calibri" w:hAnsi="Calibri"/>
        </w:rPr>
        <w:t xml:space="preserve"> = 5² + 4 </w:t>
      </w:r>
      <w:r w:rsidRPr="00E809D4">
        <w:rPr>
          <w:rFonts w:ascii="Calibri" w:hAnsi="Calibri"/>
        </w:rPr>
        <w:fldChar w:fldCharType="begin"/>
      </w:r>
      <w:r w:rsidRPr="00E809D4">
        <w:rPr>
          <w:rFonts w:ascii="Calibri" w:hAnsi="Calibri"/>
        </w:rPr>
        <w:instrText>SYMBOL 180 \f "Symbol"\h</w:instrText>
      </w:r>
      <w:r w:rsidRPr="00E809D4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1 </w:t>
      </w:r>
      <w:r w:rsidRPr="00E809D4">
        <w:rPr>
          <w:rFonts w:ascii="Calibri" w:hAnsi="Calibri"/>
        </w:rPr>
        <w:fldChar w:fldCharType="begin"/>
      </w:r>
      <w:r w:rsidRPr="00E809D4">
        <w:rPr>
          <w:rFonts w:ascii="Calibri" w:hAnsi="Calibri"/>
        </w:rPr>
        <w:instrText>SYMBOL 180 \f "Symbol"\h</w:instrText>
      </w:r>
      <w:r w:rsidRPr="00E809D4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50 = 225 = 15²   y</w:t>
      </w:r>
      <w:r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 </w:instrText>
      </w:r>
      <w:r w:rsidRPr="00E809D4">
        <w:rPr>
          <w:rFonts w:ascii="Calibri" w:hAnsi="Calibri"/>
        </w:rPr>
        <w:instrText>–</w:instrText>
      </w:r>
      <w:r>
        <w:rPr>
          <w:rFonts w:ascii="Calibri" w:hAnsi="Calibri"/>
        </w:rPr>
        <w:instrText xml:space="preserve"> 5 – 15;2))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– 10  Cette valeur ne convient pas car y est un entier naturel.</w:t>
      </w:r>
    </w:p>
    <w:p w14:paraId="21234468" w14:textId="77777777" w:rsidR="00E809D4" w:rsidRDefault="00E809D4" w:rsidP="00E809D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 – 5 + 15;2))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5  donc  </w:t>
      </w:r>
      <w:r w:rsidRPr="00E809D4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= 7 + y = 7 + 5 = 12</w:t>
      </w:r>
    </w:p>
    <w:p w14:paraId="61041349" w14:textId="77777777" w:rsidR="00E809D4" w:rsidRDefault="00E809D4" w:rsidP="00E809D4">
      <w:pPr>
        <w:rPr>
          <w:rFonts w:ascii="Calibri" w:hAnsi="Calibri"/>
        </w:rPr>
      </w:pPr>
      <w:r>
        <w:rPr>
          <w:rFonts w:ascii="Calibri" w:hAnsi="Calibri"/>
        </w:rPr>
        <w:tab/>
        <w:t>Les deux entiers cherchés sont donc 12 et 5.</w:t>
      </w:r>
    </w:p>
    <w:p w14:paraId="7464B8A0" w14:textId="77777777" w:rsidR="00E809D4" w:rsidRPr="004E03D9" w:rsidRDefault="00E809D4" w:rsidP="00E809D4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70BBB8C" w14:textId="77777777" w:rsidR="00D33967" w:rsidRPr="004E03D9" w:rsidRDefault="00D33967" w:rsidP="00D33967">
      <w:pPr>
        <w:rPr>
          <w:rFonts w:ascii="Calibri" w:hAnsi="Calibri"/>
          <w:i/>
          <w:iCs/>
        </w:rPr>
      </w:pPr>
      <w:r w:rsidRPr="004E03D9">
        <w:rPr>
          <w:rFonts w:ascii="Calibri" w:hAnsi="Calibri"/>
          <w:b/>
          <w:u w:val="single"/>
        </w:rPr>
        <w:t>Exercice 4 :</w:t>
      </w:r>
      <w:r w:rsidRPr="004E03D9">
        <w:rPr>
          <w:rFonts w:ascii="Calibri" w:hAnsi="Calibri"/>
          <w:i/>
          <w:iCs/>
        </w:rPr>
        <w:t xml:space="preserve"> </w:t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  <w:t>( 8 points )</w:t>
      </w:r>
    </w:p>
    <w:p w14:paraId="7826D993" w14:textId="77777777" w:rsidR="00D33967" w:rsidRPr="004E03D9" w:rsidRDefault="00D33967" w:rsidP="00D33967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1)</w:t>
      </w:r>
      <w:r w:rsidRPr="004E03D9">
        <w:rPr>
          <w:rFonts w:ascii="Calibri" w:hAnsi="Calibri"/>
        </w:rPr>
        <w:tab/>
        <w:t xml:space="preserve">On considère un terrain de 30 m × 16 m. Il est composé d’une ruelle de largeur </w:t>
      </w:r>
      <w:r w:rsidRPr="004E03D9">
        <w:rPr>
          <w:rStyle w:val="Accentuation"/>
          <w:rFonts w:ascii="Calibri" w:hAnsi="Calibri"/>
        </w:rPr>
        <w:t>x</w:t>
      </w:r>
      <w:r w:rsidRPr="004E03D9">
        <w:rPr>
          <w:rFonts w:ascii="Calibri" w:hAnsi="Calibri"/>
        </w:rPr>
        <w:t xml:space="preserve"> qui fait le tour et, au</w:t>
      </w:r>
    </w:p>
    <w:p w14:paraId="0575D5F1" w14:textId="77777777" w:rsidR="00D33967" w:rsidRPr="004E03D9" w:rsidRDefault="00D33967" w:rsidP="00D33967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 xml:space="preserve"> </w:t>
      </w:r>
      <w:r w:rsidRPr="004E03D9">
        <w:rPr>
          <w:rFonts w:ascii="Calibri" w:hAnsi="Calibri"/>
        </w:rPr>
        <w:tab/>
        <w:t xml:space="preserve">centre, d’une partie végétalisée. Quelle doit être la largeur de la ruelle pour que son aire soit égale à </w:t>
      </w:r>
    </w:p>
    <w:p w14:paraId="149D23A5" w14:textId="77777777" w:rsidR="00D33967" w:rsidRDefault="00D33967" w:rsidP="00D33967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ab/>
        <w:t>celle de la partie végétalisée ?</w:t>
      </w:r>
    </w:p>
    <w:p w14:paraId="6B6D210B" w14:textId="77777777" w:rsidR="00E809D4" w:rsidRDefault="00E809D4" w:rsidP="00D33967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Posons A l'aire de la partie végétalisée.  </w:t>
      </w:r>
      <w:r w:rsidR="007A39AC">
        <w:rPr>
          <w:rFonts w:ascii="Calibri" w:hAnsi="Calibri"/>
        </w:rPr>
        <w:tab/>
      </w:r>
      <w:r>
        <w:rPr>
          <w:rFonts w:ascii="Calibri" w:hAnsi="Calibri"/>
        </w:rPr>
        <w:t>A = ( 30 – 2</w:t>
      </w:r>
      <w:r w:rsidRPr="00E809D4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) ( 16 – 2</w:t>
      </w:r>
      <w:r w:rsidRPr="00E809D4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)</w:t>
      </w:r>
    </w:p>
    <w:p w14:paraId="5499945D" w14:textId="77777777" w:rsidR="00E809D4" w:rsidRDefault="00E809D4" w:rsidP="00E809D4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Posons B l'aire de la </w:t>
      </w:r>
      <w:r w:rsidR="007A39AC">
        <w:rPr>
          <w:rFonts w:ascii="Calibri" w:hAnsi="Calibri"/>
        </w:rPr>
        <w:t>ruelle</w:t>
      </w:r>
      <w:r>
        <w:rPr>
          <w:rFonts w:ascii="Calibri" w:hAnsi="Calibri"/>
        </w:rPr>
        <w:t xml:space="preserve">.  </w:t>
      </w:r>
      <w:r w:rsidR="007A39AC">
        <w:rPr>
          <w:rFonts w:ascii="Calibri" w:hAnsi="Calibri"/>
        </w:rPr>
        <w:tab/>
      </w:r>
      <w:r w:rsidR="007A39AC">
        <w:rPr>
          <w:rFonts w:ascii="Calibri" w:hAnsi="Calibri"/>
        </w:rPr>
        <w:tab/>
      </w:r>
      <w:r w:rsidR="007A39AC">
        <w:rPr>
          <w:rFonts w:ascii="Calibri" w:hAnsi="Calibri"/>
        </w:rPr>
        <w:tab/>
      </w:r>
      <w:r w:rsidR="007A39AC">
        <w:rPr>
          <w:rFonts w:ascii="Calibri" w:hAnsi="Calibri"/>
        </w:rPr>
        <w:tab/>
      </w:r>
      <w:r w:rsidR="007A39AC">
        <w:rPr>
          <w:rFonts w:ascii="Calibri" w:hAnsi="Calibri"/>
        </w:rPr>
        <w:tab/>
        <w:t>B</w:t>
      </w:r>
      <w:r>
        <w:rPr>
          <w:rFonts w:ascii="Calibri" w:hAnsi="Calibri"/>
        </w:rPr>
        <w:t xml:space="preserve"> =</w:t>
      </w:r>
      <w:r w:rsidR="007A39AC">
        <w:rPr>
          <w:rFonts w:ascii="Calibri" w:hAnsi="Calibri"/>
        </w:rPr>
        <w:t xml:space="preserve"> 30 </w:t>
      </w:r>
      <w:r w:rsidR="007A39AC" w:rsidRPr="007A39AC">
        <w:rPr>
          <w:rFonts w:ascii="Calibri" w:hAnsi="Calibri"/>
        </w:rPr>
        <w:fldChar w:fldCharType="begin"/>
      </w:r>
      <w:r w:rsidR="007A39AC" w:rsidRPr="007A39AC">
        <w:rPr>
          <w:rFonts w:ascii="Calibri" w:hAnsi="Calibri"/>
        </w:rPr>
        <w:instrText>SYMBOL 180 \f "Symbol"\h</w:instrText>
      </w:r>
      <w:r w:rsidR="007A39AC" w:rsidRPr="007A39AC">
        <w:rPr>
          <w:rFonts w:ascii="Calibri" w:hAnsi="Calibri"/>
        </w:rPr>
        <w:fldChar w:fldCharType="end"/>
      </w:r>
      <w:r w:rsidR="007A39AC">
        <w:rPr>
          <w:rFonts w:ascii="Calibri" w:hAnsi="Calibri"/>
        </w:rPr>
        <w:t xml:space="preserve"> 16 –</w:t>
      </w:r>
      <w:r>
        <w:rPr>
          <w:rFonts w:ascii="Calibri" w:hAnsi="Calibri"/>
        </w:rPr>
        <w:t xml:space="preserve"> </w:t>
      </w:r>
      <w:r w:rsidR="007A39AC">
        <w:rPr>
          <w:rFonts w:ascii="Calibri" w:hAnsi="Calibri"/>
        </w:rPr>
        <w:t>A</w:t>
      </w:r>
    </w:p>
    <w:p w14:paraId="22DD86E2" w14:textId="77777777" w:rsidR="00E809D4" w:rsidRDefault="00E809D4" w:rsidP="00B33CB9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 w:rsidR="007A39AC">
        <w:rPr>
          <w:rFonts w:ascii="Calibri" w:hAnsi="Calibri"/>
        </w:rPr>
        <w:tab/>
        <w:t xml:space="preserve">On veut A = B  donc  A = </w:t>
      </w:r>
      <w:r w:rsidR="00B33CB9">
        <w:rPr>
          <w:rFonts w:ascii="Calibri" w:hAnsi="Calibri"/>
        </w:rPr>
        <w:fldChar w:fldCharType="begin"/>
      </w:r>
      <w:r w:rsidR="00B33CB9">
        <w:rPr>
          <w:rFonts w:ascii="Calibri" w:hAnsi="Calibri"/>
        </w:rPr>
        <w:instrText xml:space="preserve"> eq \s\do1(\f(480;2))</w:instrText>
      </w:r>
      <w:r w:rsidR="00B33CB9">
        <w:rPr>
          <w:rFonts w:ascii="Calibri" w:hAnsi="Calibri"/>
        </w:rPr>
        <w:fldChar w:fldCharType="end"/>
      </w:r>
      <w:r w:rsidR="00B33CB9">
        <w:rPr>
          <w:rFonts w:ascii="Calibri" w:hAnsi="Calibri"/>
        </w:rPr>
        <w:t xml:space="preserve"> = 240</w:t>
      </w:r>
      <w:r w:rsidR="007A39AC">
        <w:rPr>
          <w:rFonts w:ascii="Calibri" w:hAnsi="Calibri"/>
        </w:rPr>
        <w:t xml:space="preserve">  donc  ( 30 – 2</w:t>
      </w:r>
      <w:r w:rsidR="007A39AC" w:rsidRPr="00E809D4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7A39AC">
        <w:rPr>
          <w:rFonts w:ascii="Calibri" w:hAnsi="Calibri"/>
        </w:rPr>
        <w:t xml:space="preserve"> ) ( 16 – 2</w:t>
      </w:r>
      <w:r w:rsidR="007A39AC" w:rsidRPr="00E809D4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7A39AC">
        <w:rPr>
          <w:rFonts w:ascii="Calibri" w:hAnsi="Calibri"/>
        </w:rPr>
        <w:t xml:space="preserve"> ) = 240</w:t>
      </w:r>
    </w:p>
    <w:p w14:paraId="278C5070" w14:textId="77777777" w:rsidR="007A39AC" w:rsidRDefault="007A39AC" w:rsidP="00D33967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( 30 – 2</w:t>
      </w:r>
      <w:r w:rsidRPr="00E809D4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) ( 16 – 2</w:t>
      </w:r>
      <w:r w:rsidRPr="00E809D4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) = 240  </w:t>
      </w:r>
      <w:r w:rsidRPr="007A39AC">
        <w:rPr>
          <w:rFonts w:ascii="Calibri" w:hAnsi="Calibri"/>
        </w:rPr>
        <w:fldChar w:fldCharType="begin"/>
      </w:r>
      <w:r w:rsidRPr="007A39AC">
        <w:rPr>
          <w:rFonts w:ascii="Calibri" w:hAnsi="Calibri"/>
        </w:rPr>
        <w:instrText>SYMBOL 219 \f "Symbol"\h</w:instrText>
      </w:r>
      <w:r w:rsidRPr="007A39AC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480 – 60</w:t>
      </w:r>
      <w:r w:rsidRPr="007A39AC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– 32</w:t>
      </w:r>
      <w:r w:rsidRPr="007A39AC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+ 4</w:t>
      </w:r>
      <w:r w:rsidRPr="007A39AC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² – 240 = 0  </w:t>
      </w:r>
      <w:r w:rsidRPr="007A39AC">
        <w:rPr>
          <w:rFonts w:ascii="Calibri" w:hAnsi="Calibri"/>
        </w:rPr>
        <w:fldChar w:fldCharType="begin"/>
      </w:r>
      <w:r w:rsidRPr="007A39AC">
        <w:rPr>
          <w:rFonts w:ascii="Calibri" w:hAnsi="Calibri"/>
        </w:rPr>
        <w:instrText>SYMBOL 219 \f "Symbol"\h</w:instrText>
      </w:r>
      <w:r w:rsidRPr="007A39AC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4</w:t>
      </w:r>
      <w:r w:rsidRPr="007A39AC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>² – 92</w:t>
      </w:r>
      <w:r w:rsidRPr="007A39AC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+ 240 = 0</w:t>
      </w:r>
    </w:p>
    <w:p w14:paraId="4CF6A557" w14:textId="77777777" w:rsidR="007A39AC" w:rsidRDefault="007A39AC" w:rsidP="00B33CB9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A39AC">
        <w:rPr>
          <w:rFonts w:ascii="Calibri" w:hAnsi="Calibri"/>
        </w:rPr>
        <w:sym w:font="Symbol" w:char="F044"/>
      </w:r>
      <w:r>
        <w:rPr>
          <w:rFonts w:ascii="Calibri" w:hAnsi="Calibri"/>
        </w:rPr>
        <w:t xml:space="preserve"> = 92² – 4 </w:t>
      </w:r>
      <w:r w:rsidRPr="007A39AC">
        <w:rPr>
          <w:rFonts w:ascii="Calibri" w:hAnsi="Calibri"/>
        </w:rPr>
        <w:fldChar w:fldCharType="begin"/>
      </w:r>
      <w:r w:rsidRPr="007A39AC">
        <w:rPr>
          <w:rFonts w:ascii="Calibri" w:hAnsi="Calibri"/>
        </w:rPr>
        <w:instrText>SYMBOL 180 \f "Symbol"\h</w:instrText>
      </w:r>
      <w:r w:rsidRPr="007A39AC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4 </w:t>
      </w:r>
      <w:r w:rsidRPr="007A39AC">
        <w:rPr>
          <w:rFonts w:ascii="Calibri" w:hAnsi="Calibri"/>
        </w:rPr>
        <w:fldChar w:fldCharType="begin"/>
      </w:r>
      <w:r w:rsidRPr="007A39AC">
        <w:rPr>
          <w:rFonts w:ascii="Calibri" w:hAnsi="Calibri"/>
        </w:rPr>
        <w:instrText>SYMBOL 180 \f "Symbol"\h</w:instrText>
      </w:r>
      <w:r w:rsidRPr="007A39AC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240 = </w:t>
      </w:r>
      <w:r w:rsidR="00B33CB9">
        <w:rPr>
          <w:rFonts w:ascii="Calibri" w:hAnsi="Calibri"/>
        </w:rPr>
        <w:t>4624 = 68²   donc  x</w:t>
      </w:r>
      <w:r w:rsidR="00B33CB9">
        <w:rPr>
          <w:rFonts w:ascii="Calibri" w:hAnsi="Calibri"/>
          <w:vertAlign w:val="subscript"/>
        </w:rPr>
        <w:t>1</w:t>
      </w:r>
      <w:r w:rsidR="00B33CB9">
        <w:rPr>
          <w:rFonts w:ascii="Calibri" w:hAnsi="Calibri"/>
        </w:rPr>
        <w:t xml:space="preserve"> = </w:t>
      </w:r>
      <w:r w:rsidR="00B33CB9">
        <w:rPr>
          <w:rFonts w:ascii="Calibri" w:hAnsi="Calibri"/>
        </w:rPr>
        <w:fldChar w:fldCharType="begin"/>
      </w:r>
      <w:r w:rsidR="00B33CB9">
        <w:rPr>
          <w:rFonts w:ascii="Calibri" w:hAnsi="Calibri"/>
        </w:rPr>
        <w:instrText xml:space="preserve"> eq \s\do1(\f(92 – 68;8))</w:instrText>
      </w:r>
      <w:r w:rsidR="00B33CB9">
        <w:rPr>
          <w:rFonts w:ascii="Calibri" w:hAnsi="Calibri"/>
        </w:rPr>
        <w:fldChar w:fldCharType="end"/>
      </w:r>
      <w:r w:rsidR="00B33CB9">
        <w:rPr>
          <w:rFonts w:ascii="Calibri" w:hAnsi="Calibri"/>
        </w:rPr>
        <w:t xml:space="preserve"> = 3   et  x</w:t>
      </w:r>
      <w:r w:rsidR="00B33CB9">
        <w:rPr>
          <w:rFonts w:ascii="Calibri" w:hAnsi="Calibri"/>
          <w:vertAlign w:val="subscript"/>
        </w:rPr>
        <w:t>2</w:t>
      </w:r>
      <w:r w:rsidR="00B33CB9">
        <w:rPr>
          <w:rFonts w:ascii="Calibri" w:hAnsi="Calibri"/>
        </w:rPr>
        <w:t xml:space="preserve"> = </w:t>
      </w:r>
      <w:r w:rsidR="00B33CB9">
        <w:rPr>
          <w:rFonts w:ascii="Calibri" w:hAnsi="Calibri"/>
        </w:rPr>
        <w:fldChar w:fldCharType="begin"/>
      </w:r>
      <w:r w:rsidR="00B33CB9">
        <w:rPr>
          <w:rFonts w:ascii="Calibri" w:hAnsi="Calibri"/>
        </w:rPr>
        <w:instrText xml:space="preserve"> eq \s\do1(\f(92 + 68;2))</w:instrText>
      </w:r>
      <w:r w:rsidR="00B33CB9">
        <w:rPr>
          <w:rFonts w:ascii="Calibri" w:hAnsi="Calibri"/>
        </w:rPr>
        <w:fldChar w:fldCharType="end"/>
      </w:r>
      <w:r w:rsidR="00B33CB9">
        <w:rPr>
          <w:rFonts w:ascii="Calibri" w:hAnsi="Calibri"/>
        </w:rPr>
        <w:t xml:space="preserve"> = 20.</w:t>
      </w:r>
    </w:p>
    <w:p w14:paraId="2D31CD7A" w14:textId="77777777" w:rsidR="00B33CB9" w:rsidRDefault="00B33CB9" w:rsidP="00B33CB9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La dernière valeur ne convient pas car </w:t>
      </w:r>
      <w:r w:rsidRPr="00B33CB9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doit appartenir à l'intervalle [ 0 ; 16 ].</w:t>
      </w:r>
    </w:p>
    <w:p w14:paraId="6AA4971C" w14:textId="77777777" w:rsidR="00B33CB9" w:rsidRPr="00B33CB9" w:rsidRDefault="00B33CB9" w:rsidP="00B33CB9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Donc la largeur de la ruelle devra être de 3 m.</w:t>
      </w:r>
    </w:p>
    <w:p w14:paraId="47460C8D" w14:textId="77777777" w:rsidR="007A39AC" w:rsidRPr="004E03D9" w:rsidRDefault="007A39AC" w:rsidP="00D33967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55C4EF8" w14:textId="77777777" w:rsidR="00D33967" w:rsidRPr="004E03D9" w:rsidRDefault="00D33967" w:rsidP="00D33967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>2)</w:t>
      </w:r>
      <w:r w:rsidRPr="004E03D9">
        <w:rPr>
          <w:rFonts w:ascii="Calibri" w:hAnsi="Calibri"/>
        </w:rPr>
        <w:tab/>
        <w:t xml:space="preserve">Supposons ensuite que la ruelle périphérique soit remplacée par deux allées qui se croisent </w:t>
      </w:r>
    </w:p>
    <w:p w14:paraId="214E6074" w14:textId="77777777" w:rsidR="00D33967" w:rsidRPr="004E03D9" w:rsidRDefault="00D33967" w:rsidP="00D33967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 w:rsidRPr="004E03D9">
        <w:rPr>
          <w:rFonts w:ascii="Calibri" w:hAnsi="Calibri"/>
        </w:rPr>
        <w:tab/>
        <w:t xml:space="preserve">perpendiculairement. Nous souhaitons toujours deux surfaces égales. </w:t>
      </w:r>
    </w:p>
    <w:p w14:paraId="56D70C3E" w14:textId="77777777" w:rsidR="00D33967" w:rsidRDefault="00D33967" w:rsidP="00D33967">
      <w:pPr>
        <w:pStyle w:val="NormalWeb"/>
        <w:spacing w:before="0" w:beforeAutospacing="0" w:after="0" w:afterAutospacing="0" w:line="360" w:lineRule="auto"/>
        <w:ind w:left="284" w:firstLine="284"/>
        <w:rPr>
          <w:rFonts w:ascii="Calibri" w:hAnsi="Calibri"/>
        </w:rPr>
      </w:pPr>
      <w:r w:rsidRPr="004E03D9">
        <w:rPr>
          <w:rFonts w:ascii="Calibri" w:hAnsi="Calibri"/>
        </w:rPr>
        <w:t xml:space="preserve">Quelle doit être la largeur </w:t>
      </w:r>
      <w:r w:rsidRPr="004E03D9">
        <w:rPr>
          <w:rStyle w:val="Accentuation"/>
          <w:rFonts w:ascii="Calibri" w:hAnsi="Calibri"/>
        </w:rPr>
        <w:t>x</w:t>
      </w:r>
      <w:r w:rsidRPr="004E03D9">
        <w:rPr>
          <w:rFonts w:ascii="Calibri" w:hAnsi="Calibri"/>
        </w:rPr>
        <w:t xml:space="preserve"> de cette double allée ?</w:t>
      </w:r>
    </w:p>
    <w:p w14:paraId="12FD9904" w14:textId="77777777" w:rsidR="00B33CB9" w:rsidRDefault="00B33CB9" w:rsidP="00B575E0">
      <w:pPr>
        <w:pStyle w:val="NormalWeb"/>
        <w:spacing w:before="0" w:beforeAutospacing="0" w:after="0" w:afterAutospacing="0" w:line="360" w:lineRule="auto"/>
        <w:ind w:left="284" w:firstLine="284"/>
        <w:rPr>
          <w:rFonts w:ascii="Calibri" w:hAnsi="Calibri"/>
        </w:rPr>
      </w:pPr>
      <w:r>
        <w:rPr>
          <w:rFonts w:ascii="Calibri" w:hAnsi="Calibri"/>
        </w:rPr>
        <w:tab/>
        <w:t xml:space="preserve">B = </w:t>
      </w:r>
      <w:r w:rsidRPr="00B33CB9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>
        <w:rPr>
          <w:rFonts w:ascii="Calibri" w:hAnsi="Calibri"/>
        </w:rPr>
        <w:t xml:space="preserve"> </w:t>
      </w:r>
      <w:r w:rsidRPr="00B33CB9">
        <w:rPr>
          <w:rFonts w:ascii="Calibri" w:hAnsi="Calibri"/>
        </w:rPr>
        <w:fldChar w:fldCharType="begin"/>
      </w:r>
      <w:r w:rsidRPr="00B33CB9">
        <w:rPr>
          <w:rFonts w:ascii="Calibri" w:hAnsi="Calibri"/>
        </w:rPr>
        <w:instrText>SYMBOL 180 \f "Symbol"\h</w:instrText>
      </w:r>
      <w:r w:rsidRPr="00B33CB9">
        <w:rPr>
          <w:rFonts w:ascii="Calibri" w:hAnsi="Calibri"/>
        </w:rPr>
        <w:fldChar w:fldCharType="end"/>
      </w:r>
      <w:r w:rsidR="00B575E0">
        <w:rPr>
          <w:rFonts w:ascii="Calibri" w:hAnsi="Calibri"/>
        </w:rPr>
        <w:t xml:space="preserve"> 30</w:t>
      </w:r>
      <w:r>
        <w:rPr>
          <w:rFonts w:ascii="Calibri" w:hAnsi="Calibri"/>
        </w:rPr>
        <w:t xml:space="preserve"> + 2 </w:t>
      </w:r>
      <w:r w:rsidRPr="00B33CB9">
        <w:rPr>
          <w:rFonts w:ascii="Calibri" w:hAnsi="Calibri"/>
        </w:rPr>
        <w:fldChar w:fldCharType="begin"/>
      </w:r>
      <w:r w:rsidRPr="00B33CB9">
        <w:rPr>
          <w:rFonts w:ascii="Calibri" w:hAnsi="Calibri"/>
        </w:rPr>
        <w:instrText>SYMBOL 180 \f "Symbol"\h</w:instrText>
      </w:r>
      <w:r w:rsidRPr="00B33CB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B33CB9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 xml:space="preserve"> </w:t>
      </w:r>
      <w:r w:rsidR="00B575E0">
        <w:rPr>
          <w:rFonts w:ascii="Calibri" w:hAnsi="Calibri"/>
        </w:rPr>
        <w:fldChar w:fldCharType="begin"/>
      </w:r>
      <w:r w:rsidR="00B575E0">
        <w:rPr>
          <w:rFonts w:ascii="Calibri" w:hAnsi="Calibri"/>
        </w:rPr>
        <w:instrText xml:space="preserve"> eq \b(</w:instrText>
      </w:r>
      <w:r w:rsidR="00B575E0">
        <w:rPr>
          <w:rFonts w:ascii="Calibri" w:hAnsi="Calibri"/>
        </w:rPr>
        <w:fldChar w:fldCharType="begin"/>
      </w:r>
      <w:r w:rsidR="00B575E0">
        <w:rPr>
          <w:rFonts w:ascii="Calibri" w:hAnsi="Calibri"/>
        </w:rPr>
        <w:instrText xml:space="preserve"> eq \s\do1(\f(16 – </w:instrText>
      </w:r>
      <w:r w:rsidR="00B575E0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instrText>x</w:instrText>
      </w:r>
      <w:r w:rsidR="00B575E0">
        <w:rPr>
          <w:rFonts w:ascii="Calibri" w:hAnsi="Calibri"/>
        </w:rPr>
        <w:instrText xml:space="preserve"> ;2))</w:instrText>
      </w:r>
      <w:r w:rsidR="00B575E0">
        <w:rPr>
          <w:rFonts w:ascii="Calibri" w:hAnsi="Calibri"/>
        </w:rPr>
        <w:fldChar w:fldCharType="end"/>
      </w:r>
      <w:r w:rsidR="00B575E0">
        <w:rPr>
          <w:rFonts w:ascii="Calibri" w:hAnsi="Calibri"/>
        </w:rPr>
        <w:instrText>)</w:instrText>
      </w:r>
      <w:r w:rsidR="00B575E0">
        <w:rPr>
          <w:rFonts w:ascii="Calibri" w:hAnsi="Calibri"/>
        </w:rPr>
        <w:fldChar w:fldCharType="end"/>
      </w:r>
      <w:r w:rsidR="00B575E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= </w:t>
      </w:r>
      <w:r w:rsidR="00B575E0">
        <w:rPr>
          <w:rFonts w:ascii="Calibri" w:hAnsi="Calibri"/>
        </w:rPr>
        <w:t>30</w:t>
      </w:r>
      <w:r w:rsidRPr="00B33CB9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 xml:space="preserve"> + 16</w:t>
      </w:r>
      <w:r w:rsidR="00B575E0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 xml:space="preserve"> – </w:t>
      </w:r>
      <w:r w:rsidR="00B575E0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>² = 46</w:t>
      </w:r>
      <w:r w:rsidR="00B575E0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 xml:space="preserve">² – </w:t>
      </w:r>
      <w:r w:rsidR="00B575E0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 xml:space="preserve">² = – </w:t>
      </w:r>
      <w:r w:rsidR="00B575E0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>² + 46</w:t>
      </w:r>
      <w:r w:rsidR="00B575E0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 xml:space="preserve"> </w:t>
      </w:r>
    </w:p>
    <w:p w14:paraId="25E3F6E9" w14:textId="77777777" w:rsidR="00B33CB9" w:rsidRDefault="00B33CB9" w:rsidP="00D33967">
      <w:pPr>
        <w:pStyle w:val="NormalWeb"/>
        <w:spacing w:before="0" w:beforeAutospacing="0" w:after="0" w:afterAutospacing="0" w:line="360" w:lineRule="auto"/>
        <w:ind w:left="284" w:firstLine="284"/>
        <w:rPr>
          <w:rFonts w:ascii="Calibri" w:hAnsi="Calibri"/>
        </w:rPr>
      </w:pPr>
      <w:r>
        <w:rPr>
          <w:rFonts w:ascii="Calibri" w:hAnsi="Calibri"/>
        </w:rPr>
        <w:tab/>
        <w:t>On veut A = B donc  B = 240</w:t>
      </w:r>
      <w:r w:rsidR="00B575E0">
        <w:rPr>
          <w:rFonts w:ascii="Calibri" w:hAnsi="Calibri"/>
        </w:rPr>
        <w:t xml:space="preserve">  donc  </w:t>
      </w:r>
      <w:r w:rsidR="00291407">
        <w:rPr>
          <w:rFonts w:ascii="Calibri" w:hAnsi="Calibri"/>
        </w:rPr>
        <w:t xml:space="preserve">– </w:t>
      </w:r>
      <w:r w:rsidR="00291407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291407">
        <w:rPr>
          <w:rFonts w:ascii="Calibri" w:hAnsi="Calibri"/>
        </w:rPr>
        <w:t>² + 46</w:t>
      </w:r>
      <w:r w:rsidR="00291407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291407">
        <w:rPr>
          <w:rFonts w:ascii="Calibri" w:hAnsi="Calibri"/>
        </w:rPr>
        <w:t xml:space="preserve"> </w:t>
      </w:r>
      <w:r w:rsidR="00B575E0">
        <w:rPr>
          <w:rFonts w:ascii="Calibri" w:hAnsi="Calibri"/>
        </w:rPr>
        <w:t xml:space="preserve">= 240  </w:t>
      </w:r>
      <w:r w:rsidR="00B575E0" w:rsidRPr="00B575E0">
        <w:rPr>
          <w:rFonts w:ascii="Calibri" w:hAnsi="Calibri"/>
        </w:rPr>
        <w:fldChar w:fldCharType="begin"/>
      </w:r>
      <w:r w:rsidR="00B575E0" w:rsidRPr="00B575E0">
        <w:rPr>
          <w:rFonts w:ascii="Calibri" w:hAnsi="Calibri"/>
        </w:rPr>
        <w:instrText>SYMBOL 219 \f "Symbol"\h</w:instrText>
      </w:r>
      <w:r w:rsidR="00B575E0" w:rsidRPr="00B575E0">
        <w:rPr>
          <w:rFonts w:ascii="Calibri" w:hAnsi="Calibri"/>
        </w:rPr>
        <w:fldChar w:fldCharType="end"/>
      </w:r>
      <w:r w:rsidR="00B575E0">
        <w:rPr>
          <w:rFonts w:ascii="Calibri" w:hAnsi="Calibri"/>
        </w:rPr>
        <w:t xml:space="preserve">  </w:t>
      </w:r>
      <w:r w:rsidR="00291407">
        <w:rPr>
          <w:rFonts w:ascii="Calibri" w:hAnsi="Calibri"/>
        </w:rPr>
        <w:t xml:space="preserve">– </w:t>
      </w:r>
      <w:r w:rsidR="00291407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291407">
        <w:rPr>
          <w:rFonts w:ascii="Calibri" w:hAnsi="Calibri"/>
        </w:rPr>
        <w:t>² + 46</w:t>
      </w:r>
      <w:r w:rsidR="00291407" w:rsidRPr="00B575E0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291407">
        <w:rPr>
          <w:rFonts w:ascii="Calibri" w:hAnsi="Calibri"/>
        </w:rPr>
        <w:t xml:space="preserve"> </w:t>
      </w:r>
      <w:r w:rsidR="00B575E0">
        <w:rPr>
          <w:rFonts w:ascii="Calibri" w:hAnsi="Calibri"/>
        </w:rPr>
        <w:t>– 240 = 0</w:t>
      </w:r>
    </w:p>
    <w:p w14:paraId="358414EC" w14:textId="77777777" w:rsidR="00B575E0" w:rsidRDefault="00B575E0" w:rsidP="00B575E0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A39AC">
        <w:rPr>
          <w:rFonts w:ascii="Calibri" w:hAnsi="Calibri"/>
        </w:rPr>
        <w:sym w:font="Symbol" w:char="F044"/>
      </w:r>
      <w:r>
        <w:rPr>
          <w:rFonts w:ascii="Calibri" w:hAnsi="Calibri"/>
        </w:rPr>
        <w:t xml:space="preserve"> = </w:t>
      </w:r>
      <w:r w:rsidR="00291407">
        <w:rPr>
          <w:rFonts w:ascii="Calibri" w:hAnsi="Calibri"/>
        </w:rPr>
        <w:t>46² –</w:t>
      </w:r>
      <w:r>
        <w:rPr>
          <w:rFonts w:ascii="Calibri" w:hAnsi="Calibri"/>
        </w:rPr>
        <w:t xml:space="preserve"> 4 </w:t>
      </w:r>
      <w:r w:rsidRPr="007A39AC">
        <w:rPr>
          <w:rFonts w:ascii="Calibri" w:hAnsi="Calibri"/>
        </w:rPr>
        <w:fldChar w:fldCharType="begin"/>
      </w:r>
      <w:r w:rsidRPr="007A39AC">
        <w:rPr>
          <w:rFonts w:ascii="Calibri" w:hAnsi="Calibri"/>
        </w:rPr>
        <w:instrText>SYMBOL 180 \f "Symbol"\h</w:instrText>
      </w:r>
      <w:r w:rsidRPr="007A39AC">
        <w:rPr>
          <w:rFonts w:ascii="Calibri" w:hAnsi="Calibri"/>
        </w:rPr>
        <w:fldChar w:fldCharType="end"/>
      </w:r>
      <w:r w:rsidR="00291407">
        <w:rPr>
          <w:rFonts w:ascii="Calibri" w:hAnsi="Calibri"/>
        </w:rPr>
        <w:t xml:space="preserve"> 1 </w:t>
      </w:r>
      <w:r w:rsidRPr="007A39AC">
        <w:rPr>
          <w:rFonts w:ascii="Calibri" w:hAnsi="Calibri"/>
        </w:rPr>
        <w:fldChar w:fldCharType="begin"/>
      </w:r>
      <w:r w:rsidRPr="007A39AC">
        <w:rPr>
          <w:rFonts w:ascii="Calibri" w:hAnsi="Calibri"/>
        </w:rPr>
        <w:instrText>SYMBOL 180 \f "Symbol"\h</w:instrText>
      </w:r>
      <w:r w:rsidRPr="007A39AC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240 = </w:t>
      </w:r>
      <w:r w:rsidR="00291407">
        <w:rPr>
          <w:rFonts w:ascii="Calibri" w:hAnsi="Calibri"/>
        </w:rPr>
        <w:t>1156 = 34</w:t>
      </w:r>
      <w:r>
        <w:rPr>
          <w:rFonts w:ascii="Calibri" w:hAnsi="Calibri"/>
        </w:rPr>
        <w:t>²   donc  x</w:t>
      </w:r>
      <w:r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 xml:space="preserve"> =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eq \s\do1(\f(</w:instrText>
      </w:r>
      <w:r w:rsidR="00291407">
        <w:rPr>
          <w:rFonts w:ascii="Calibri" w:hAnsi="Calibri"/>
        </w:rPr>
        <w:instrText xml:space="preserve"> – 46</w:instrText>
      </w:r>
      <w:r>
        <w:rPr>
          <w:rFonts w:ascii="Calibri" w:hAnsi="Calibri"/>
        </w:rPr>
        <w:instrText xml:space="preserve"> </w:instrText>
      </w:r>
      <w:r w:rsidR="00291407">
        <w:rPr>
          <w:rFonts w:ascii="Calibri" w:hAnsi="Calibri"/>
        </w:rPr>
        <w:instrText>– 34</w:instrText>
      </w:r>
      <w:r>
        <w:rPr>
          <w:rFonts w:ascii="Calibri" w:hAnsi="Calibri"/>
        </w:rPr>
        <w:instrText>;</w:instrText>
      </w:r>
      <w:r w:rsidR="00291407">
        <w:rPr>
          <w:rFonts w:ascii="Calibri" w:hAnsi="Calibri"/>
        </w:rPr>
        <w:instrText xml:space="preserve"> – 1</w:instrText>
      </w:r>
      <w:r>
        <w:rPr>
          <w:rFonts w:ascii="Calibri" w:hAnsi="Calibri"/>
        </w:rPr>
        <w:instrText>))</w:instrText>
      </w:r>
      <w:r>
        <w:rPr>
          <w:rFonts w:ascii="Calibri" w:hAnsi="Calibri"/>
        </w:rPr>
        <w:fldChar w:fldCharType="end"/>
      </w:r>
      <w:r w:rsidR="00291407">
        <w:rPr>
          <w:rFonts w:ascii="Calibri" w:hAnsi="Calibri"/>
        </w:rPr>
        <w:t xml:space="preserve"> = 40</w:t>
      </w:r>
      <w:r>
        <w:rPr>
          <w:rFonts w:ascii="Calibri" w:hAnsi="Calibri"/>
        </w:rPr>
        <w:t xml:space="preserve">   et  x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= </w:t>
      </w:r>
      <w:r w:rsidR="00291407">
        <w:rPr>
          <w:rFonts w:ascii="Calibri" w:hAnsi="Calibri"/>
        </w:rPr>
        <w:fldChar w:fldCharType="begin"/>
      </w:r>
      <w:r w:rsidR="00291407">
        <w:rPr>
          <w:rFonts w:ascii="Calibri" w:hAnsi="Calibri"/>
        </w:rPr>
        <w:instrText xml:space="preserve"> eq \s\do1(\f( – 46 + 34; – 1))</w:instrText>
      </w:r>
      <w:r w:rsidR="00291407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= </w:t>
      </w:r>
      <w:r w:rsidR="00291407">
        <w:rPr>
          <w:rFonts w:ascii="Calibri" w:hAnsi="Calibri"/>
        </w:rPr>
        <w:t>6</w:t>
      </w:r>
      <w:r>
        <w:rPr>
          <w:rFonts w:ascii="Calibri" w:hAnsi="Calibri"/>
        </w:rPr>
        <w:t>.</w:t>
      </w:r>
    </w:p>
    <w:p w14:paraId="27237821" w14:textId="77777777" w:rsidR="00B575E0" w:rsidRDefault="00291407" w:rsidP="00B575E0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La prem</w:t>
      </w:r>
      <w:r w:rsidR="00B575E0">
        <w:rPr>
          <w:rFonts w:ascii="Calibri" w:hAnsi="Calibri"/>
        </w:rPr>
        <w:t xml:space="preserve">ière valeur ne convient pas car </w:t>
      </w:r>
      <w:r w:rsidR="00B575E0" w:rsidRPr="00B33CB9">
        <w:rPr>
          <w:rStyle w:val="lev"/>
          <w:rFonts w:ascii="Calibri" w:hAnsi="Calibri"/>
          <w:b w:val="0"/>
          <w:bCs w:val="0"/>
          <w:i/>
          <w:iCs/>
          <w:sz w:val="22"/>
          <w:szCs w:val="22"/>
        </w:rPr>
        <w:t>x</w:t>
      </w:r>
      <w:r w:rsidR="00B575E0">
        <w:rPr>
          <w:rFonts w:ascii="Calibri" w:hAnsi="Calibri"/>
        </w:rPr>
        <w:t xml:space="preserve"> doit appartenir à l'intervalle [ 0 ; 16 ].</w:t>
      </w:r>
    </w:p>
    <w:p w14:paraId="16C44E07" w14:textId="77777777" w:rsidR="00B575E0" w:rsidRPr="00B33CB9" w:rsidRDefault="00B575E0" w:rsidP="00B575E0">
      <w:pPr>
        <w:pStyle w:val="NormalWeb"/>
        <w:spacing w:before="0" w:beforeAutospacing="0" w:after="0" w:afterAutospacing="0"/>
        <w:ind w:firstLine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Donc la largeur de la ruelle devra être de </w:t>
      </w:r>
      <w:r w:rsidR="00291407">
        <w:rPr>
          <w:rFonts w:ascii="Calibri" w:hAnsi="Calibri"/>
        </w:rPr>
        <w:t>6</w:t>
      </w:r>
      <w:r>
        <w:rPr>
          <w:rFonts w:ascii="Calibri" w:hAnsi="Calibri"/>
        </w:rPr>
        <w:t xml:space="preserve"> m.</w:t>
      </w:r>
    </w:p>
    <w:p w14:paraId="03F21353" w14:textId="77777777" w:rsidR="00B575E0" w:rsidRPr="004E03D9" w:rsidRDefault="00B575E0" w:rsidP="00D33967">
      <w:pPr>
        <w:pStyle w:val="NormalWeb"/>
        <w:spacing w:before="0" w:beforeAutospacing="0" w:after="0" w:afterAutospacing="0" w:line="360" w:lineRule="auto"/>
        <w:ind w:left="284" w:firstLine="284"/>
        <w:rPr>
          <w:rFonts w:ascii="Calibri" w:hAnsi="Calibri"/>
        </w:rPr>
      </w:pPr>
    </w:p>
    <w:p w14:paraId="78DC1424" w14:textId="77777777" w:rsidR="00D33967" w:rsidRPr="004E03D9" w:rsidRDefault="00D33967" w:rsidP="00D33967">
      <w:pPr>
        <w:pStyle w:val="NormalWeb"/>
        <w:spacing w:before="0" w:beforeAutospacing="0" w:after="0" w:afterAutospacing="0"/>
        <w:rPr>
          <w:rFonts w:ascii="Calibri" w:hAnsi="Calibri"/>
          <w:u w:val="single"/>
        </w:rPr>
      </w:pPr>
      <w:r w:rsidRPr="004E03D9">
        <w:rPr>
          <w:rFonts w:ascii="Calibri" w:hAnsi="Calibri"/>
          <w:u w:val="single"/>
        </w:rPr>
        <w:t>Illustration :</w:t>
      </w:r>
    </w:p>
    <w:p w14:paraId="2DFDA3BD" w14:textId="77777777" w:rsidR="00D33967" w:rsidRPr="004E03D9" w:rsidRDefault="000473CF" w:rsidP="00D33967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4B775E6" wp14:editId="7D32CC8C">
            <wp:extent cx="3486150" cy="1028700"/>
            <wp:effectExtent l="0" t="0" r="0" b="0"/>
            <wp:docPr id="2" name="Image 1" descr="ter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erra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8773" w14:textId="68119AC2" w:rsidR="00D33967" w:rsidRPr="004E03D9" w:rsidRDefault="00D33967" w:rsidP="00D33967">
      <w:pPr>
        <w:rPr>
          <w:rFonts w:ascii="Calibri" w:hAnsi="Calibri"/>
          <w:i/>
          <w:iCs/>
        </w:rPr>
      </w:pPr>
      <w:r w:rsidRPr="004E03D9">
        <w:rPr>
          <w:rFonts w:ascii="Calibri" w:hAnsi="Calibri"/>
          <w:b/>
          <w:u w:val="single"/>
        </w:rPr>
        <w:lastRenderedPageBreak/>
        <w:t xml:space="preserve">Exercice </w:t>
      </w:r>
      <w:r w:rsidR="00BB0DCE">
        <w:rPr>
          <w:rFonts w:ascii="Calibri" w:hAnsi="Calibri"/>
          <w:b/>
          <w:u w:val="single"/>
        </w:rPr>
        <w:t>5</w:t>
      </w:r>
      <w:r w:rsidRPr="004E03D9">
        <w:rPr>
          <w:rFonts w:ascii="Calibri" w:hAnsi="Calibri"/>
          <w:b/>
          <w:u w:val="single"/>
        </w:rPr>
        <w:t> :</w:t>
      </w:r>
      <w:r w:rsidRPr="004E03D9">
        <w:rPr>
          <w:rFonts w:ascii="Calibri" w:hAnsi="Calibri"/>
          <w:i/>
          <w:iCs/>
        </w:rPr>
        <w:t xml:space="preserve"> </w:t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</w:r>
      <w:r w:rsidRPr="004E03D9">
        <w:rPr>
          <w:rFonts w:ascii="Calibri" w:hAnsi="Calibri"/>
          <w:i/>
          <w:iCs/>
        </w:rPr>
        <w:tab/>
        <w:t>( 4,5 points )</w:t>
      </w:r>
    </w:p>
    <w:p w14:paraId="4B212363" w14:textId="77777777" w:rsidR="00D33967" w:rsidRPr="002C2125" w:rsidRDefault="00D33967" w:rsidP="00D3396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t>En janvier 2015, le directeur d’un musée d’art contemporain commande une enquête concernant les habitudes des visiteurs.</w:t>
      </w:r>
    </w:p>
    <w:p w14:paraId="51577A49" w14:textId="77777777" w:rsidR="00D33967" w:rsidRPr="002C2125" w:rsidRDefault="00D33967" w:rsidP="00D3396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t>Le musée dispose d’un site internet. Pour acheter son billet, une personne intéressée peut se rendre au guichet d’entrée du musée ou commander un billet en ligne.</w:t>
      </w:r>
      <w:r w:rsidRPr="002C2125">
        <w:rPr>
          <w:rFonts w:ascii="Calibri" w:hAnsi="Calibri"/>
          <w:sz w:val="20"/>
          <w:szCs w:val="20"/>
        </w:rPr>
        <w:br/>
        <w:t>Trois types de visites sont proposés :</w:t>
      </w:r>
    </w:p>
    <w:p w14:paraId="23FB1CE3" w14:textId="77777777" w:rsidR="00D33967" w:rsidRPr="002C2125" w:rsidRDefault="00D33967" w:rsidP="00D33967">
      <w:pPr>
        <w:pStyle w:val="NormalWeb"/>
        <w:spacing w:before="0" w:beforeAutospacing="0" w:after="0" w:afterAutospacing="0"/>
        <w:ind w:left="567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t>• La visite individuelle sans location d’audioguide.</w:t>
      </w:r>
      <w:r w:rsidRPr="002C2125">
        <w:rPr>
          <w:rFonts w:ascii="Calibri" w:hAnsi="Calibri"/>
          <w:sz w:val="20"/>
          <w:szCs w:val="20"/>
        </w:rPr>
        <w:br/>
        <w:t>• La visite individuelle avec location d’audioguide.</w:t>
      </w:r>
      <w:r w:rsidRPr="002C2125">
        <w:rPr>
          <w:rFonts w:ascii="Calibri" w:hAnsi="Calibri"/>
          <w:sz w:val="20"/>
          <w:szCs w:val="20"/>
        </w:rPr>
        <w:br/>
        <w:t>• La visite en groupe d’au moins 10 personnes. Dans ce cas, un seul billet est émis pour le groupe.</w:t>
      </w:r>
    </w:p>
    <w:p w14:paraId="738FE630" w14:textId="77777777" w:rsidR="00D33967" w:rsidRPr="002C2125" w:rsidRDefault="00D33967" w:rsidP="00D33967">
      <w:pPr>
        <w:pStyle w:val="NormalWeb"/>
        <w:spacing w:before="0" w:beforeAutospacing="0" w:after="0" w:afterAutospacing="0"/>
        <w:ind w:left="567"/>
        <w:rPr>
          <w:rFonts w:ascii="Calibri" w:hAnsi="Calibri"/>
          <w:sz w:val="20"/>
          <w:szCs w:val="20"/>
        </w:rPr>
      </w:pPr>
    </w:p>
    <w:p w14:paraId="727EA257" w14:textId="77777777" w:rsidR="00D33967" w:rsidRPr="002C2125" w:rsidRDefault="00D33967" w:rsidP="00D3396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t xml:space="preserve">Le site internet permet uniquement d’acheter les billets individuels avec ou sans audioguide. </w:t>
      </w:r>
    </w:p>
    <w:p w14:paraId="7F26DAD0" w14:textId="77777777" w:rsidR="00D33967" w:rsidRPr="002C2125" w:rsidRDefault="00D33967" w:rsidP="00D3396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t>Pour la visite de groupe, il est nécessaire de se rendre au guichet d’entrée du musée.</w:t>
      </w:r>
      <w:r w:rsidRPr="002C2125">
        <w:rPr>
          <w:rFonts w:ascii="Calibri" w:hAnsi="Calibri"/>
          <w:sz w:val="20"/>
          <w:szCs w:val="20"/>
        </w:rPr>
        <w:br/>
        <w:t>Sur l’année 2015 l’enquête a révélé que :</w:t>
      </w:r>
    </w:p>
    <w:p w14:paraId="10A55D78" w14:textId="77777777" w:rsidR="00D33967" w:rsidRPr="002C2125" w:rsidRDefault="00D33967" w:rsidP="00D33967">
      <w:pPr>
        <w:pStyle w:val="NormalWeb"/>
        <w:spacing w:before="0" w:beforeAutospacing="0" w:after="0" w:afterAutospacing="0"/>
        <w:ind w:left="567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t xml:space="preserve">• </w:t>
      </w:r>
      <w:r w:rsidRPr="002C2125">
        <w:rPr>
          <w:rFonts w:ascii="Calibri" w:hAnsi="Calibri"/>
          <w:sz w:val="20"/>
          <w:szCs w:val="20"/>
        </w:rPr>
        <w:tab/>
        <w:t>55 % des billets d’entrée ont été achetés au guichet du musée ;</w:t>
      </w:r>
      <w:r w:rsidRPr="002C2125">
        <w:rPr>
          <w:rFonts w:ascii="Calibri" w:hAnsi="Calibri"/>
          <w:sz w:val="20"/>
          <w:szCs w:val="20"/>
        </w:rPr>
        <w:br/>
        <w:t xml:space="preserve">• </w:t>
      </w:r>
      <w:r w:rsidRPr="002C2125">
        <w:rPr>
          <w:rFonts w:ascii="Calibri" w:hAnsi="Calibri"/>
          <w:sz w:val="20"/>
          <w:szCs w:val="20"/>
        </w:rPr>
        <w:tab/>
        <w:t xml:space="preserve">parmi les billets achetés au guichet du musée, 51 % des billets correspondent à des visites </w:t>
      </w:r>
    </w:p>
    <w:p w14:paraId="32FF7A78" w14:textId="77777777" w:rsidR="00D33967" w:rsidRPr="002C2125" w:rsidRDefault="00D33967" w:rsidP="00D33967">
      <w:pPr>
        <w:pStyle w:val="NormalWeb"/>
        <w:spacing w:before="0" w:beforeAutospacing="0" w:after="0" w:afterAutospacing="0"/>
        <w:ind w:left="567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tab/>
      </w:r>
      <w:r w:rsidRPr="002C2125">
        <w:rPr>
          <w:rFonts w:ascii="Calibri" w:hAnsi="Calibri"/>
          <w:sz w:val="20"/>
          <w:szCs w:val="20"/>
        </w:rPr>
        <w:tab/>
        <w:t>individuelles sans location d’audioguide, et 37 % à des visites avec location d’audioguide ;</w:t>
      </w:r>
      <w:r w:rsidRPr="002C2125">
        <w:rPr>
          <w:rFonts w:ascii="Calibri" w:hAnsi="Calibri"/>
          <w:sz w:val="20"/>
          <w:szCs w:val="20"/>
        </w:rPr>
        <w:br/>
        <w:t xml:space="preserve">• </w:t>
      </w:r>
      <w:r w:rsidRPr="002C2125">
        <w:rPr>
          <w:rFonts w:ascii="Calibri" w:hAnsi="Calibri"/>
          <w:sz w:val="20"/>
          <w:szCs w:val="20"/>
        </w:rPr>
        <w:tab/>
        <w:t>70 % des billets achetés en ligne correspondent à des visites individuelles sans location d’audioguide.</w:t>
      </w:r>
    </w:p>
    <w:p w14:paraId="0E0A1813" w14:textId="77777777" w:rsidR="00D33967" w:rsidRPr="002C2125" w:rsidRDefault="00D33967" w:rsidP="00D3396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t>On choisit au hasard un billet d’entrée au musée acheté en 2015.</w:t>
      </w:r>
    </w:p>
    <w:p w14:paraId="344A5982" w14:textId="77777777" w:rsidR="00D33967" w:rsidRPr="002C2125" w:rsidRDefault="00D33967" w:rsidP="00D3396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2C2125">
        <w:rPr>
          <w:rFonts w:ascii="Calibri" w:hAnsi="Calibri"/>
          <w:sz w:val="20"/>
          <w:szCs w:val="20"/>
        </w:rPr>
        <w:br/>
        <w:t>On considère les évènements suivants :</w:t>
      </w:r>
    </w:p>
    <w:p w14:paraId="2358AA71" w14:textId="77777777" w:rsidR="00D33967" w:rsidRPr="004E03D9" w:rsidRDefault="00D33967" w:rsidP="00D33967">
      <w:pPr>
        <w:pStyle w:val="NormalWeb"/>
        <w:spacing w:before="0" w:beforeAutospacing="0" w:after="0" w:afterAutospacing="0"/>
        <w:ind w:left="567"/>
        <w:rPr>
          <w:rFonts w:ascii="Calibri" w:hAnsi="Calibri"/>
          <w:sz w:val="16"/>
          <w:szCs w:val="16"/>
        </w:rPr>
      </w:pPr>
      <w:r w:rsidRPr="002C2125">
        <w:rPr>
          <w:rFonts w:ascii="Calibri" w:hAnsi="Calibri"/>
          <w:sz w:val="20"/>
          <w:szCs w:val="20"/>
        </w:rPr>
        <w:t xml:space="preserve">• </w:t>
      </w:r>
      <w:r w:rsidRPr="002C2125">
        <w:rPr>
          <w:rStyle w:val="mi"/>
          <w:rFonts w:ascii="Calibri" w:hAnsi="Calibri"/>
          <w:i/>
          <w:iCs/>
          <w:sz w:val="20"/>
          <w:szCs w:val="20"/>
        </w:rPr>
        <w:t>E</w:t>
      </w:r>
      <w:r w:rsidRPr="002C2125">
        <w:rPr>
          <w:rFonts w:ascii="Calibri" w:hAnsi="Calibri"/>
          <w:sz w:val="20"/>
          <w:szCs w:val="20"/>
        </w:rPr>
        <w:t>: « le billet a été acheté en ligne » ;</w:t>
      </w:r>
      <w:r w:rsidRPr="002C2125">
        <w:rPr>
          <w:rFonts w:ascii="Calibri" w:hAnsi="Calibri"/>
          <w:sz w:val="20"/>
          <w:szCs w:val="20"/>
        </w:rPr>
        <w:br/>
        <w:t xml:space="preserve">• </w:t>
      </w:r>
      <w:r w:rsidRPr="002C2125">
        <w:rPr>
          <w:rStyle w:val="mi"/>
          <w:rFonts w:ascii="Calibri" w:hAnsi="Calibri"/>
          <w:i/>
          <w:iCs/>
          <w:sz w:val="20"/>
          <w:szCs w:val="20"/>
        </w:rPr>
        <w:t>A</w:t>
      </w:r>
      <w:r w:rsidRPr="002C2125">
        <w:rPr>
          <w:rFonts w:ascii="Calibri" w:hAnsi="Calibri"/>
          <w:sz w:val="20"/>
          <w:szCs w:val="20"/>
        </w:rPr>
        <w:t> : « le billet correspond à une visite individuelle avec location d’audioguide » ;</w:t>
      </w:r>
      <w:r w:rsidRPr="002C2125">
        <w:rPr>
          <w:rFonts w:ascii="Calibri" w:hAnsi="Calibri"/>
          <w:sz w:val="20"/>
          <w:szCs w:val="20"/>
        </w:rPr>
        <w:br/>
        <w:t xml:space="preserve">• </w:t>
      </w:r>
      <w:r w:rsidRPr="002C2125">
        <w:rPr>
          <w:rStyle w:val="mi"/>
          <w:rFonts w:ascii="Calibri" w:hAnsi="Calibri"/>
          <w:i/>
          <w:iCs/>
          <w:sz w:val="20"/>
          <w:szCs w:val="20"/>
        </w:rPr>
        <w:t>L</w:t>
      </w:r>
      <w:r w:rsidRPr="002C2125">
        <w:rPr>
          <w:rFonts w:ascii="Calibri" w:hAnsi="Calibri"/>
          <w:sz w:val="20"/>
          <w:szCs w:val="20"/>
        </w:rPr>
        <w:t> : « le billet correspond à une visite individuelle sans location d’audioguide » ;</w:t>
      </w:r>
      <w:r w:rsidRPr="002C2125">
        <w:rPr>
          <w:rFonts w:ascii="Calibri" w:hAnsi="Calibri"/>
          <w:sz w:val="20"/>
          <w:szCs w:val="20"/>
        </w:rPr>
        <w:br/>
        <w:t xml:space="preserve">• </w:t>
      </w:r>
      <w:r w:rsidRPr="002C2125">
        <w:rPr>
          <w:rStyle w:val="mi"/>
          <w:rFonts w:ascii="Calibri" w:hAnsi="Calibri"/>
          <w:i/>
          <w:iCs/>
          <w:sz w:val="20"/>
          <w:szCs w:val="20"/>
        </w:rPr>
        <w:t>G</w:t>
      </w:r>
      <w:r w:rsidRPr="002C2125">
        <w:rPr>
          <w:rFonts w:ascii="Calibri" w:hAnsi="Calibri"/>
          <w:sz w:val="20"/>
          <w:szCs w:val="20"/>
        </w:rPr>
        <w:t> : « le billet correspond à une visite de groupe ».</w:t>
      </w:r>
      <w:r w:rsidRPr="002C2125">
        <w:rPr>
          <w:rFonts w:ascii="Calibri" w:hAnsi="Calibri"/>
          <w:sz w:val="20"/>
          <w:szCs w:val="20"/>
        </w:rPr>
        <w:br/>
      </w:r>
      <w:r w:rsidRPr="004E03D9">
        <w:rPr>
          <w:rFonts w:ascii="Calibri" w:hAnsi="Calibri"/>
          <w:sz w:val="16"/>
          <w:szCs w:val="16"/>
        </w:rPr>
        <w:t xml:space="preserve"> </w:t>
      </w:r>
    </w:p>
    <w:p w14:paraId="1B8F7F34" w14:textId="77777777" w:rsidR="002C2125" w:rsidRDefault="00D33967" w:rsidP="00D33967">
      <w:pPr>
        <w:pStyle w:val="NormalWeb"/>
        <w:spacing w:before="0" w:beforeAutospacing="0" w:after="0" w:afterAutospacing="0" w:line="276" w:lineRule="auto"/>
        <w:ind w:left="284"/>
        <w:rPr>
          <w:rFonts w:ascii="Calibri" w:hAnsi="Calibri"/>
        </w:rPr>
      </w:pPr>
      <w:r w:rsidRPr="004E03D9">
        <w:rPr>
          <w:rStyle w:val="lev"/>
          <w:rFonts w:ascii="Calibri" w:hAnsi="Calibri"/>
        </w:rPr>
        <w:t>1.</w:t>
      </w:r>
      <w:r w:rsidRPr="004E03D9">
        <w:rPr>
          <w:rFonts w:ascii="Calibri" w:hAnsi="Calibri"/>
        </w:rPr>
        <w:t xml:space="preserve"> </w:t>
      </w:r>
      <w:r w:rsidRPr="004E03D9">
        <w:rPr>
          <w:rFonts w:ascii="Calibri" w:hAnsi="Calibri"/>
        </w:rPr>
        <w:tab/>
        <w:t>Construire l’arbre pondéré suivant qui représente la situation décrite dans l’énoncé.</w:t>
      </w:r>
    </w:p>
    <w:p w14:paraId="6B0FB2AC" w14:textId="77777777" w:rsidR="002C2125" w:rsidRDefault="000473CF" w:rsidP="002C2125">
      <w:pPr>
        <w:pStyle w:val="NormalWeb"/>
        <w:spacing w:before="0" w:beforeAutospacing="0" w:after="0" w:afterAutospacing="0" w:line="276" w:lineRule="auto"/>
        <w:ind w:left="284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0DE0874" wp14:editId="00F70BB5">
            <wp:extent cx="3143250" cy="2609850"/>
            <wp:effectExtent l="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66F2" w14:textId="77777777" w:rsidR="00D33967" w:rsidRPr="004E03D9" w:rsidRDefault="00D33967" w:rsidP="002C2125">
      <w:pPr>
        <w:pStyle w:val="NormalWeb"/>
        <w:spacing w:before="0" w:beforeAutospacing="0" w:after="0" w:afterAutospacing="0" w:line="276" w:lineRule="auto"/>
        <w:ind w:left="284"/>
        <w:rPr>
          <w:rFonts w:ascii="Calibri" w:hAnsi="Calibri"/>
        </w:rPr>
      </w:pPr>
      <w:r w:rsidRPr="004E03D9">
        <w:rPr>
          <w:rFonts w:ascii="Calibri" w:hAnsi="Calibri"/>
        </w:rPr>
        <w:br/>
      </w:r>
      <w:r w:rsidRPr="004E03D9">
        <w:rPr>
          <w:rStyle w:val="lev"/>
          <w:rFonts w:ascii="Calibri" w:hAnsi="Calibri"/>
        </w:rPr>
        <w:t>2.</w:t>
      </w:r>
      <w:r w:rsidRPr="004E03D9">
        <w:rPr>
          <w:rFonts w:ascii="Calibri" w:hAnsi="Calibri"/>
        </w:rPr>
        <w:t xml:space="preserve"> </w:t>
      </w:r>
      <w:r w:rsidRPr="004E03D9">
        <w:rPr>
          <w:rFonts w:ascii="Calibri" w:hAnsi="Calibri"/>
        </w:rPr>
        <w:tab/>
        <w:t xml:space="preserve">Montrer que la probabilité que le billet ait été acheté en ligne et corresponde à une visite individuelle </w:t>
      </w:r>
    </w:p>
    <w:p w14:paraId="2BE83280" w14:textId="77777777" w:rsidR="002C2125" w:rsidRDefault="00D33967" w:rsidP="00D33967">
      <w:pPr>
        <w:pStyle w:val="NormalWeb"/>
        <w:spacing w:before="0" w:beforeAutospacing="0" w:after="0" w:afterAutospacing="0" w:line="276" w:lineRule="auto"/>
        <w:ind w:left="284"/>
        <w:rPr>
          <w:rFonts w:ascii="Calibri" w:hAnsi="Calibri"/>
        </w:rPr>
      </w:pPr>
      <w:r w:rsidRPr="004E03D9">
        <w:rPr>
          <w:rStyle w:val="lev"/>
          <w:rFonts w:ascii="Calibri" w:hAnsi="Calibri"/>
        </w:rPr>
        <w:tab/>
      </w:r>
      <w:r w:rsidRPr="004E03D9">
        <w:rPr>
          <w:rFonts w:ascii="Calibri" w:hAnsi="Calibri"/>
        </w:rPr>
        <w:t>avec location d’audioguide est égale à 0,135.</w:t>
      </w:r>
    </w:p>
    <w:p w14:paraId="05E61126" w14:textId="77777777" w:rsidR="002C2125" w:rsidRPr="002C2125" w:rsidRDefault="002C2125" w:rsidP="00D33967">
      <w:pPr>
        <w:pStyle w:val="NormalWeb"/>
        <w:spacing w:before="0" w:beforeAutospacing="0" w:after="0" w:afterAutospacing="0" w:line="276" w:lineRule="auto"/>
        <w:ind w:left="284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P(E </w:t>
      </w:r>
      <w:r w:rsidRPr="002C2125">
        <w:rPr>
          <w:rFonts w:ascii="Calibri" w:hAnsi="Calibri"/>
        </w:rPr>
        <w:fldChar w:fldCharType="begin"/>
      </w:r>
      <w:r w:rsidRPr="002C2125">
        <w:rPr>
          <w:rFonts w:ascii="Calibri" w:hAnsi="Calibri"/>
        </w:rPr>
        <w:instrText>SYMBOL 199 \f "Symbol"\h</w:instrText>
      </w:r>
      <w:r w:rsidRPr="002C212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 ) = P(E) </w:t>
      </w:r>
      <w:r w:rsidRPr="002C2125">
        <w:rPr>
          <w:rFonts w:ascii="Calibri" w:hAnsi="Calibri"/>
        </w:rPr>
        <w:fldChar w:fldCharType="begin"/>
      </w:r>
      <w:r w:rsidRPr="002C2125">
        <w:rPr>
          <w:rFonts w:ascii="Calibri" w:hAnsi="Calibri"/>
        </w:rPr>
        <w:instrText>SYMBOL 180 \f "Symbol"\h</w:instrText>
      </w:r>
      <w:r w:rsidRPr="002C212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</w:t>
      </w:r>
      <w:r>
        <w:rPr>
          <w:rFonts w:ascii="Calibri" w:hAnsi="Calibri"/>
          <w:vertAlign w:val="subscript"/>
        </w:rPr>
        <w:t>E</w:t>
      </w:r>
      <w:r>
        <w:rPr>
          <w:rFonts w:ascii="Calibri" w:hAnsi="Calibri"/>
        </w:rPr>
        <w:t xml:space="preserve">(A) = 0,45 </w:t>
      </w:r>
      <w:r w:rsidRPr="002C2125">
        <w:rPr>
          <w:rFonts w:ascii="Calibri" w:hAnsi="Calibri"/>
        </w:rPr>
        <w:fldChar w:fldCharType="begin"/>
      </w:r>
      <w:r w:rsidRPr="002C2125">
        <w:rPr>
          <w:rFonts w:ascii="Calibri" w:hAnsi="Calibri"/>
        </w:rPr>
        <w:instrText>SYMBOL 180 \f "Symbol"\h</w:instrText>
      </w:r>
      <w:r w:rsidRPr="002C212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0,3 = 0,135</w:t>
      </w:r>
    </w:p>
    <w:p w14:paraId="662C9E91" w14:textId="77777777" w:rsidR="002C2125" w:rsidRDefault="00D33967" w:rsidP="00D33967">
      <w:pPr>
        <w:pStyle w:val="NormalWeb"/>
        <w:spacing w:before="0" w:beforeAutospacing="0" w:after="0" w:afterAutospacing="0" w:line="276" w:lineRule="auto"/>
        <w:ind w:left="284"/>
        <w:rPr>
          <w:rStyle w:val="mn"/>
          <w:rFonts w:ascii="Calibri" w:hAnsi="Calibri"/>
        </w:rPr>
      </w:pPr>
      <w:r w:rsidRPr="004E03D9">
        <w:rPr>
          <w:rFonts w:ascii="Calibri" w:hAnsi="Calibri"/>
        </w:rPr>
        <w:br/>
      </w:r>
      <w:r w:rsidRPr="004E03D9">
        <w:rPr>
          <w:rStyle w:val="lev"/>
          <w:rFonts w:ascii="Calibri" w:hAnsi="Calibri"/>
        </w:rPr>
        <w:t>3.</w:t>
      </w:r>
      <w:r w:rsidRPr="004E03D9">
        <w:rPr>
          <w:rFonts w:ascii="Calibri" w:hAnsi="Calibri"/>
        </w:rPr>
        <w:t xml:space="preserve"> </w:t>
      </w:r>
      <w:r w:rsidRPr="004E03D9">
        <w:rPr>
          <w:rFonts w:ascii="Calibri" w:hAnsi="Calibri"/>
        </w:rPr>
        <w:tab/>
        <w:t xml:space="preserve">Montrer que </w:t>
      </w:r>
      <w:r w:rsidRPr="004E03D9">
        <w:rPr>
          <w:rStyle w:val="mi"/>
          <w:rFonts w:ascii="Calibri" w:hAnsi="Calibri"/>
          <w:i/>
          <w:iCs/>
        </w:rPr>
        <w:t>P</w:t>
      </w:r>
      <w:r w:rsidRPr="004E03D9">
        <w:rPr>
          <w:rStyle w:val="mo"/>
          <w:rFonts w:ascii="Calibri" w:hAnsi="Calibri"/>
        </w:rPr>
        <w:t>(</w:t>
      </w:r>
      <w:r w:rsidRPr="004E03D9">
        <w:rPr>
          <w:rStyle w:val="mi"/>
          <w:rFonts w:ascii="Calibri" w:hAnsi="Calibri"/>
          <w:i/>
          <w:iCs/>
        </w:rPr>
        <w:t>A</w:t>
      </w:r>
      <w:r w:rsidRPr="004E03D9">
        <w:rPr>
          <w:rStyle w:val="mo"/>
          <w:rFonts w:ascii="Calibri" w:hAnsi="Calibri"/>
        </w:rPr>
        <w:t xml:space="preserve">) = </w:t>
      </w:r>
      <w:r w:rsidRPr="004E03D9">
        <w:rPr>
          <w:rStyle w:val="mn"/>
          <w:rFonts w:ascii="Calibri" w:hAnsi="Calibri"/>
        </w:rPr>
        <w:t>0</w:t>
      </w:r>
      <w:r w:rsidRPr="004E03D9">
        <w:rPr>
          <w:rStyle w:val="mo"/>
          <w:rFonts w:ascii="Calibri" w:hAnsi="Calibri"/>
        </w:rPr>
        <w:t>,</w:t>
      </w:r>
      <w:r w:rsidRPr="004E03D9">
        <w:rPr>
          <w:rStyle w:val="mn"/>
          <w:rFonts w:ascii="Calibri" w:hAnsi="Calibri"/>
        </w:rPr>
        <w:t>3385.</w:t>
      </w:r>
    </w:p>
    <w:p w14:paraId="58CC109E" w14:textId="77777777" w:rsidR="002C2125" w:rsidRPr="002C2125" w:rsidRDefault="002C2125" w:rsidP="00D33967">
      <w:pPr>
        <w:pStyle w:val="NormalWeb"/>
        <w:spacing w:before="0" w:beforeAutospacing="0" w:after="0" w:afterAutospacing="0" w:line="276" w:lineRule="auto"/>
        <w:ind w:left="284"/>
        <w:rPr>
          <w:rStyle w:val="mn"/>
          <w:rFonts w:ascii="Calibri" w:hAnsi="Calibri"/>
        </w:rPr>
      </w:pPr>
      <w:r>
        <w:rPr>
          <w:rStyle w:val="mn"/>
          <w:rFonts w:ascii="Calibri" w:hAnsi="Calibri"/>
        </w:rPr>
        <w:tab/>
      </w:r>
      <w:r>
        <w:rPr>
          <w:rStyle w:val="mn"/>
          <w:rFonts w:ascii="Calibri" w:hAnsi="Calibri"/>
        </w:rPr>
        <w:tab/>
        <w:t xml:space="preserve">P(A) = P( E </w:t>
      </w:r>
      <w:r w:rsidRPr="002C2125">
        <w:rPr>
          <w:rStyle w:val="mn"/>
          <w:rFonts w:ascii="Calibri" w:hAnsi="Calibri"/>
        </w:rPr>
        <w:fldChar w:fldCharType="begin"/>
      </w:r>
      <w:r w:rsidRPr="002C2125">
        <w:rPr>
          <w:rStyle w:val="mn"/>
          <w:rFonts w:ascii="Calibri" w:hAnsi="Calibri"/>
        </w:rPr>
        <w:instrText>SYMBOL 199 \f "Symbol"\h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t xml:space="preserve"> A ) + P( </w:t>
      </w:r>
      <w:r w:rsidRPr="002C2125">
        <w:rPr>
          <w:rStyle w:val="mn"/>
          <w:rFonts w:ascii="Calibri" w:hAnsi="Calibri"/>
        </w:rPr>
        <w:fldChar w:fldCharType="begin"/>
      </w:r>
      <w:r>
        <w:rPr>
          <w:rStyle w:val="mn"/>
          <w:rFonts w:ascii="Calibri" w:hAnsi="Calibri"/>
        </w:rPr>
        <w:instrText>EQ \o(\s\up7</w:instrText>
      </w:r>
      <w:r w:rsidRPr="002C2125">
        <w:rPr>
          <w:rStyle w:val="mn"/>
          <w:rFonts w:ascii="Calibri" w:hAnsi="Calibri"/>
        </w:rPr>
        <w:instrText>(</w:instrText>
      </w:r>
      <w:r w:rsidRPr="002C2125">
        <w:rPr>
          <w:rStyle w:val="mn"/>
          <w:rFonts w:ascii="Calibri" w:hAnsi="Calibri"/>
        </w:rPr>
        <w:fldChar w:fldCharType="begin"/>
      </w:r>
      <w:r w:rsidRPr="002C2125">
        <w:rPr>
          <w:rStyle w:val="mn"/>
          <w:rFonts w:ascii="Calibri" w:hAnsi="Calibri"/>
        </w:rPr>
        <w:instrText xml:space="preserve"> SYMBOL 190\f"Symbol"\h\s8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instrText>);E</w:instrText>
      </w:r>
      <w:r w:rsidRPr="002C2125">
        <w:rPr>
          <w:rStyle w:val="mn"/>
          <w:rFonts w:ascii="Calibri" w:hAnsi="Calibri"/>
        </w:rPr>
        <w:instrText>)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t xml:space="preserve"> </w:t>
      </w:r>
      <w:r w:rsidRPr="002C2125">
        <w:rPr>
          <w:rStyle w:val="mn"/>
          <w:rFonts w:ascii="Calibri" w:hAnsi="Calibri"/>
        </w:rPr>
        <w:fldChar w:fldCharType="begin"/>
      </w:r>
      <w:r w:rsidRPr="002C2125">
        <w:rPr>
          <w:rStyle w:val="mn"/>
          <w:rFonts w:ascii="Calibri" w:hAnsi="Calibri"/>
        </w:rPr>
        <w:instrText>SYMBOL 199 \f "Symbol"\h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t xml:space="preserve"> A ) = 0,135 + P(</w:t>
      </w:r>
      <w:r w:rsidRPr="002C2125">
        <w:rPr>
          <w:rStyle w:val="mn"/>
          <w:rFonts w:ascii="Calibri" w:hAnsi="Calibri"/>
        </w:rPr>
        <w:fldChar w:fldCharType="begin"/>
      </w:r>
      <w:r>
        <w:rPr>
          <w:rStyle w:val="mn"/>
          <w:rFonts w:ascii="Calibri" w:hAnsi="Calibri"/>
        </w:rPr>
        <w:instrText>EQ \o(\s\up7</w:instrText>
      </w:r>
      <w:r w:rsidRPr="002C2125">
        <w:rPr>
          <w:rStyle w:val="mn"/>
          <w:rFonts w:ascii="Calibri" w:hAnsi="Calibri"/>
        </w:rPr>
        <w:instrText>(</w:instrText>
      </w:r>
      <w:r w:rsidRPr="002C2125">
        <w:rPr>
          <w:rStyle w:val="mn"/>
          <w:rFonts w:ascii="Calibri" w:hAnsi="Calibri"/>
        </w:rPr>
        <w:fldChar w:fldCharType="begin"/>
      </w:r>
      <w:r w:rsidRPr="002C2125">
        <w:rPr>
          <w:rStyle w:val="mn"/>
          <w:rFonts w:ascii="Calibri" w:hAnsi="Calibri"/>
        </w:rPr>
        <w:instrText xml:space="preserve"> SYMBOL 190\f"Symbol"\h\s8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instrText>);E</w:instrText>
      </w:r>
      <w:r w:rsidRPr="002C2125">
        <w:rPr>
          <w:rStyle w:val="mn"/>
          <w:rFonts w:ascii="Calibri" w:hAnsi="Calibri"/>
        </w:rPr>
        <w:instrText>)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t xml:space="preserve">) </w:t>
      </w:r>
      <w:r w:rsidRPr="002C2125">
        <w:rPr>
          <w:rStyle w:val="mn"/>
          <w:rFonts w:ascii="Calibri" w:hAnsi="Calibri"/>
        </w:rPr>
        <w:fldChar w:fldCharType="begin"/>
      </w:r>
      <w:r w:rsidRPr="002C2125">
        <w:rPr>
          <w:rStyle w:val="mn"/>
          <w:rFonts w:ascii="Calibri" w:hAnsi="Calibri"/>
        </w:rPr>
        <w:instrText>SYMBOL 180 \f "Symbol"\h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t xml:space="preserve"> P</w:t>
      </w:r>
      <w:r w:rsidRPr="002C2125">
        <w:rPr>
          <w:rStyle w:val="mn"/>
          <w:rFonts w:ascii="Calibri" w:hAnsi="Calibri"/>
          <w:vertAlign w:val="subscript"/>
        </w:rPr>
        <w:fldChar w:fldCharType="begin"/>
      </w:r>
      <w:r w:rsidRPr="002C2125">
        <w:rPr>
          <w:rStyle w:val="mn"/>
          <w:rFonts w:ascii="Calibri" w:hAnsi="Calibri"/>
          <w:vertAlign w:val="subscript"/>
        </w:rPr>
        <w:instrText>EQ \o(\s\up7(</w:instrText>
      </w:r>
      <w:r w:rsidRPr="002C2125">
        <w:rPr>
          <w:rStyle w:val="mn"/>
          <w:rFonts w:ascii="Calibri" w:hAnsi="Calibri"/>
          <w:vertAlign w:val="subscript"/>
        </w:rPr>
        <w:fldChar w:fldCharType="begin"/>
      </w:r>
      <w:r w:rsidRPr="002C2125">
        <w:rPr>
          <w:rStyle w:val="mn"/>
          <w:rFonts w:ascii="Calibri" w:hAnsi="Calibri"/>
          <w:vertAlign w:val="subscript"/>
        </w:rPr>
        <w:instrText xml:space="preserve"> SYMBOL 190\f"Symbol"\h\s8</w:instrText>
      </w:r>
      <w:r w:rsidRPr="002C2125">
        <w:rPr>
          <w:rStyle w:val="mn"/>
          <w:rFonts w:ascii="Calibri" w:hAnsi="Calibri"/>
          <w:vertAlign w:val="subscript"/>
        </w:rPr>
        <w:fldChar w:fldCharType="end"/>
      </w:r>
      <w:r w:rsidRPr="002C2125">
        <w:rPr>
          <w:rStyle w:val="mn"/>
          <w:rFonts w:ascii="Calibri" w:hAnsi="Calibri"/>
          <w:vertAlign w:val="subscript"/>
        </w:rPr>
        <w:instrText>);E)</w:instrText>
      </w:r>
      <w:r w:rsidRPr="002C2125">
        <w:rPr>
          <w:rStyle w:val="mn"/>
          <w:rFonts w:ascii="Calibri" w:hAnsi="Calibri"/>
          <w:vertAlign w:val="subscript"/>
        </w:rPr>
        <w:fldChar w:fldCharType="end"/>
      </w:r>
      <w:r>
        <w:rPr>
          <w:rStyle w:val="mn"/>
          <w:rFonts w:ascii="Calibri" w:hAnsi="Calibri"/>
        </w:rPr>
        <w:t xml:space="preserve"> (A) = 0,135 + 0,55 </w:t>
      </w:r>
      <w:r w:rsidRPr="002C2125">
        <w:rPr>
          <w:rStyle w:val="mn"/>
          <w:rFonts w:ascii="Calibri" w:hAnsi="Calibri"/>
        </w:rPr>
        <w:fldChar w:fldCharType="begin"/>
      </w:r>
      <w:r w:rsidRPr="002C2125">
        <w:rPr>
          <w:rStyle w:val="mn"/>
          <w:rFonts w:ascii="Calibri" w:hAnsi="Calibri"/>
        </w:rPr>
        <w:instrText>SYMBOL 180 \f "Symbol"\h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t xml:space="preserve"> 0,37 = 0,135 + 0,2035 = 0,3385</w:t>
      </w:r>
    </w:p>
    <w:p w14:paraId="27A6657A" w14:textId="77777777" w:rsidR="00D33967" w:rsidRPr="004E03D9" w:rsidRDefault="00D33967" w:rsidP="00D33967">
      <w:pPr>
        <w:pStyle w:val="NormalWeb"/>
        <w:spacing w:before="0" w:beforeAutospacing="0" w:after="0" w:afterAutospacing="0" w:line="276" w:lineRule="auto"/>
        <w:ind w:left="284"/>
        <w:rPr>
          <w:rFonts w:ascii="Calibri" w:hAnsi="Calibri"/>
        </w:rPr>
      </w:pPr>
      <w:r w:rsidRPr="004E03D9">
        <w:rPr>
          <w:rFonts w:ascii="Calibri" w:hAnsi="Calibri"/>
        </w:rPr>
        <w:br/>
      </w:r>
      <w:r w:rsidRPr="004E03D9">
        <w:rPr>
          <w:rStyle w:val="lev"/>
          <w:rFonts w:ascii="Calibri" w:hAnsi="Calibri"/>
        </w:rPr>
        <w:t>4.</w:t>
      </w:r>
      <w:r w:rsidRPr="004E03D9">
        <w:rPr>
          <w:rFonts w:ascii="Calibri" w:hAnsi="Calibri"/>
        </w:rPr>
        <w:t xml:space="preserve"> </w:t>
      </w:r>
      <w:r w:rsidRPr="004E03D9">
        <w:rPr>
          <w:rFonts w:ascii="Calibri" w:hAnsi="Calibri"/>
        </w:rPr>
        <w:tab/>
        <w:t xml:space="preserve">Le billet choisi correspond à une visite individuelle avec location d’audioguide. </w:t>
      </w:r>
    </w:p>
    <w:p w14:paraId="358FB843" w14:textId="77777777" w:rsidR="00D33967" w:rsidRPr="004E03D9" w:rsidRDefault="00D33967" w:rsidP="00D33967">
      <w:pPr>
        <w:pStyle w:val="NormalWeb"/>
        <w:spacing w:before="0" w:beforeAutospacing="0" w:after="0" w:afterAutospacing="0"/>
        <w:ind w:left="284" w:firstLine="284"/>
        <w:rPr>
          <w:rFonts w:ascii="Calibri" w:hAnsi="Calibri"/>
        </w:rPr>
      </w:pPr>
      <w:r w:rsidRPr="004E03D9">
        <w:rPr>
          <w:rFonts w:ascii="Calibri" w:hAnsi="Calibri"/>
        </w:rPr>
        <w:t xml:space="preserve">Quelle est la probabilité que ce billet ait été acheté au guichet du musée ? </w:t>
      </w:r>
    </w:p>
    <w:p w14:paraId="659CABFE" w14:textId="77777777" w:rsidR="00D33967" w:rsidRDefault="00D33967" w:rsidP="00D33967">
      <w:pPr>
        <w:pStyle w:val="NormalWeb"/>
        <w:spacing w:before="0" w:beforeAutospacing="0"/>
        <w:ind w:left="284" w:firstLine="284"/>
        <w:rPr>
          <w:rFonts w:ascii="Calibri" w:hAnsi="Calibri"/>
          <w:i/>
          <w:iCs/>
        </w:rPr>
      </w:pPr>
      <w:r w:rsidRPr="004E03D9">
        <w:rPr>
          <w:rFonts w:ascii="Calibri" w:hAnsi="Calibri"/>
          <w:i/>
          <w:iCs/>
        </w:rPr>
        <w:t>On arrondira le résultat au millième.</w:t>
      </w:r>
    </w:p>
    <w:p w14:paraId="467F1E51" w14:textId="77777777" w:rsidR="002C2125" w:rsidRPr="002C2125" w:rsidRDefault="002C2125" w:rsidP="005F00CA">
      <w:pPr>
        <w:pStyle w:val="NormalWeb"/>
        <w:spacing w:before="0" w:beforeAutospacing="0"/>
        <w:ind w:left="284" w:firstLine="284"/>
        <w:rPr>
          <w:rFonts w:ascii="Calibri" w:hAnsi="Calibri"/>
        </w:rPr>
      </w:pPr>
      <w:r>
        <w:rPr>
          <w:rFonts w:ascii="Calibri" w:hAnsi="Calibri"/>
          <w:i/>
          <w:iCs/>
        </w:rPr>
        <w:tab/>
      </w:r>
      <w:r w:rsidRPr="002C2125">
        <w:rPr>
          <w:rFonts w:ascii="Calibri" w:hAnsi="Calibri"/>
          <w:iCs/>
        </w:rPr>
        <w:t>P</w:t>
      </w:r>
      <w:r w:rsidRPr="002C2125">
        <w:rPr>
          <w:rFonts w:ascii="Calibri" w:hAnsi="Calibri"/>
          <w:iCs/>
          <w:vertAlign w:val="subscript"/>
        </w:rPr>
        <w:t>A</w:t>
      </w:r>
      <w:r w:rsidRPr="002C2125">
        <w:rPr>
          <w:rFonts w:ascii="Calibri" w:hAnsi="Calibri"/>
          <w:iCs/>
        </w:rPr>
        <w:t xml:space="preserve"> </w:t>
      </w:r>
      <w:r w:rsidRPr="005F00CA">
        <w:rPr>
          <w:rFonts w:ascii="Calibri" w:hAnsi="Calibri"/>
          <w:iCs/>
        </w:rPr>
        <w:t>(</w:t>
      </w:r>
      <w:r w:rsidRPr="002C2125">
        <w:rPr>
          <w:rStyle w:val="mn"/>
          <w:rFonts w:ascii="Calibri" w:hAnsi="Calibri"/>
        </w:rPr>
        <w:fldChar w:fldCharType="begin"/>
      </w:r>
      <w:r>
        <w:rPr>
          <w:rStyle w:val="mn"/>
          <w:rFonts w:ascii="Calibri" w:hAnsi="Calibri"/>
        </w:rPr>
        <w:instrText>EQ \o(\s\up7</w:instrText>
      </w:r>
      <w:r w:rsidRPr="002C2125">
        <w:rPr>
          <w:rStyle w:val="mn"/>
          <w:rFonts w:ascii="Calibri" w:hAnsi="Calibri"/>
        </w:rPr>
        <w:instrText>(</w:instrText>
      </w:r>
      <w:r w:rsidRPr="002C2125">
        <w:rPr>
          <w:rStyle w:val="mn"/>
          <w:rFonts w:ascii="Calibri" w:hAnsi="Calibri"/>
        </w:rPr>
        <w:fldChar w:fldCharType="begin"/>
      </w:r>
      <w:r w:rsidRPr="002C2125">
        <w:rPr>
          <w:rStyle w:val="mn"/>
          <w:rFonts w:ascii="Calibri" w:hAnsi="Calibri"/>
        </w:rPr>
        <w:instrText xml:space="preserve"> SYMBOL 190\f"Symbol"\h\s8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instrText>);E</w:instrText>
      </w:r>
      <w:r w:rsidRPr="002C2125">
        <w:rPr>
          <w:rStyle w:val="mn"/>
          <w:rFonts w:ascii="Calibri" w:hAnsi="Calibri"/>
        </w:rPr>
        <w:instrText>)</w:instrText>
      </w:r>
      <w:r w:rsidRPr="002C2125">
        <w:rPr>
          <w:rStyle w:val="mn"/>
          <w:rFonts w:ascii="Calibri" w:hAnsi="Calibri"/>
        </w:rPr>
        <w:fldChar w:fldCharType="end"/>
      </w:r>
      <w:r>
        <w:rPr>
          <w:rStyle w:val="mn"/>
          <w:rFonts w:ascii="Calibri" w:hAnsi="Calibri"/>
        </w:rPr>
        <w:t xml:space="preserve">) = </w:t>
      </w:r>
      <w:r w:rsidR="005F00CA">
        <w:rPr>
          <w:rStyle w:val="mn"/>
          <w:rFonts w:ascii="Calibri" w:hAnsi="Calibri"/>
        </w:rPr>
        <w:fldChar w:fldCharType="begin"/>
      </w:r>
      <w:r w:rsidR="005F00CA">
        <w:rPr>
          <w:rStyle w:val="mn"/>
          <w:rFonts w:ascii="Calibri" w:hAnsi="Calibri"/>
        </w:rPr>
        <w:instrText xml:space="preserve"> eq \s\do1(\f(P(A </w:instrText>
      </w:r>
      <w:r w:rsidR="005F00CA" w:rsidRPr="005F00CA">
        <w:rPr>
          <w:rStyle w:val="mn"/>
          <w:rFonts w:ascii="Calibri" w:hAnsi="Calibri"/>
        </w:rPr>
        <w:fldChar w:fldCharType="begin"/>
      </w:r>
      <w:r w:rsidR="005F00CA" w:rsidRPr="005F00CA">
        <w:rPr>
          <w:rStyle w:val="mn"/>
          <w:rFonts w:ascii="Calibri" w:hAnsi="Calibri"/>
        </w:rPr>
        <w:instrText>SYMBOL 199 \f "Symbol"\h</w:instrText>
      </w:r>
      <w:r w:rsidR="005F00CA" w:rsidRPr="005F00CA">
        <w:rPr>
          <w:rStyle w:val="mn"/>
          <w:rFonts w:ascii="Calibri" w:hAnsi="Calibri"/>
        </w:rPr>
        <w:fldChar w:fldCharType="end"/>
      </w:r>
      <w:r w:rsidR="005F00CA">
        <w:rPr>
          <w:rStyle w:val="mn"/>
          <w:rFonts w:ascii="Calibri" w:hAnsi="Calibri"/>
        </w:rPr>
        <w:instrText xml:space="preserve"> </w:instrText>
      </w:r>
      <w:r w:rsidR="005F00CA" w:rsidRPr="002C2125">
        <w:rPr>
          <w:rStyle w:val="mn"/>
          <w:rFonts w:ascii="Calibri" w:hAnsi="Calibri"/>
        </w:rPr>
        <w:fldChar w:fldCharType="begin"/>
      </w:r>
      <w:r w:rsidR="005F00CA">
        <w:rPr>
          <w:rStyle w:val="mn"/>
          <w:rFonts w:ascii="Calibri" w:hAnsi="Calibri"/>
        </w:rPr>
        <w:instrText>EQ \o(\s\up7</w:instrText>
      </w:r>
      <w:r w:rsidR="005F00CA" w:rsidRPr="002C2125">
        <w:rPr>
          <w:rStyle w:val="mn"/>
          <w:rFonts w:ascii="Calibri" w:hAnsi="Calibri"/>
        </w:rPr>
        <w:instrText>(</w:instrText>
      </w:r>
      <w:r w:rsidR="005F00CA" w:rsidRPr="002C2125">
        <w:rPr>
          <w:rStyle w:val="mn"/>
          <w:rFonts w:ascii="Calibri" w:hAnsi="Calibri"/>
        </w:rPr>
        <w:fldChar w:fldCharType="begin"/>
      </w:r>
      <w:r w:rsidR="005F00CA" w:rsidRPr="002C2125">
        <w:rPr>
          <w:rStyle w:val="mn"/>
          <w:rFonts w:ascii="Calibri" w:hAnsi="Calibri"/>
        </w:rPr>
        <w:instrText xml:space="preserve"> SYMBOL 190\f"Symbol"\h\s8</w:instrText>
      </w:r>
      <w:r w:rsidR="005F00CA" w:rsidRPr="002C2125">
        <w:rPr>
          <w:rStyle w:val="mn"/>
          <w:rFonts w:ascii="Calibri" w:hAnsi="Calibri"/>
        </w:rPr>
        <w:fldChar w:fldCharType="end"/>
      </w:r>
      <w:r w:rsidR="005F00CA">
        <w:rPr>
          <w:rStyle w:val="mn"/>
          <w:rFonts w:ascii="Calibri" w:hAnsi="Calibri"/>
        </w:rPr>
        <w:instrText>);E</w:instrText>
      </w:r>
      <w:r w:rsidR="005F00CA" w:rsidRPr="002C2125">
        <w:rPr>
          <w:rStyle w:val="mn"/>
          <w:rFonts w:ascii="Calibri" w:hAnsi="Calibri"/>
        </w:rPr>
        <w:instrText>)</w:instrText>
      </w:r>
      <w:r w:rsidR="005F00CA" w:rsidRPr="002C2125">
        <w:rPr>
          <w:rStyle w:val="mn"/>
          <w:rFonts w:ascii="Calibri" w:hAnsi="Calibri"/>
        </w:rPr>
        <w:fldChar w:fldCharType="end"/>
      </w:r>
      <w:r w:rsidR="005F00CA">
        <w:rPr>
          <w:rStyle w:val="mn"/>
          <w:rFonts w:ascii="Calibri" w:hAnsi="Calibri"/>
        </w:rPr>
        <w:instrText>);P(A) ))</w:instrText>
      </w:r>
      <w:r w:rsidR="005F00CA">
        <w:rPr>
          <w:rStyle w:val="mn"/>
          <w:rFonts w:ascii="Calibri" w:hAnsi="Calibri"/>
        </w:rPr>
        <w:fldChar w:fldCharType="end"/>
      </w:r>
      <w:r w:rsidR="005F00CA">
        <w:rPr>
          <w:rStyle w:val="mn"/>
          <w:rFonts w:ascii="Calibri" w:hAnsi="Calibri"/>
        </w:rPr>
        <w:t xml:space="preserve"> = </w:t>
      </w:r>
      <w:r w:rsidR="005F00CA">
        <w:rPr>
          <w:rStyle w:val="mn"/>
          <w:rFonts w:ascii="Calibri" w:hAnsi="Calibri"/>
        </w:rPr>
        <w:fldChar w:fldCharType="begin"/>
      </w:r>
      <w:r w:rsidR="005F00CA">
        <w:rPr>
          <w:rStyle w:val="mn"/>
          <w:rFonts w:ascii="Calibri" w:hAnsi="Calibri"/>
        </w:rPr>
        <w:instrText xml:space="preserve"> eq \s\do1(\f(0,2035;0,3385 ))</w:instrText>
      </w:r>
      <w:r w:rsidR="005F00CA">
        <w:rPr>
          <w:rStyle w:val="mn"/>
          <w:rFonts w:ascii="Calibri" w:hAnsi="Calibri"/>
        </w:rPr>
        <w:fldChar w:fldCharType="end"/>
      </w:r>
      <w:r w:rsidR="005F00CA">
        <w:rPr>
          <w:rStyle w:val="mn"/>
          <w:rFonts w:ascii="Calibri" w:hAnsi="Calibri"/>
        </w:rPr>
        <w:t xml:space="preserve"> = </w:t>
      </w:r>
      <w:r w:rsidR="005F00CA">
        <w:rPr>
          <w:rStyle w:val="mn"/>
          <w:rFonts w:ascii="Calibri" w:hAnsi="Calibri"/>
        </w:rPr>
        <w:fldChar w:fldCharType="begin"/>
      </w:r>
      <w:r w:rsidR="005F00CA">
        <w:rPr>
          <w:rStyle w:val="mn"/>
          <w:rFonts w:ascii="Calibri" w:hAnsi="Calibri"/>
        </w:rPr>
        <w:instrText xml:space="preserve"> eq \s\do1(\f(407;677 ))</w:instrText>
      </w:r>
      <w:r w:rsidR="005F00CA">
        <w:rPr>
          <w:rStyle w:val="mn"/>
          <w:rFonts w:ascii="Calibri" w:hAnsi="Calibri"/>
        </w:rPr>
        <w:fldChar w:fldCharType="end"/>
      </w:r>
      <w:r w:rsidR="005F00CA">
        <w:rPr>
          <w:rStyle w:val="mn"/>
          <w:rFonts w:ascii="Calibri" w:hAnsi="Calibri"/>
        </w:rPr>
        <w:t xml:space="preserve"> </w:t>
      </w:r>
      <w:r w:rsidR="005F00CA" w:rsidRPr="005F00CA">
        <w:rPr>
          <w:rStyle w:val="mn"/>
          <w:rFonts w:ascii="Calibri" w:hAnsi="Calibri"/>
        </w:rPr>
        <w:fldChar w:fldCharType="begin"/>
      </w:r>
      <w:r w:rsidR="005F00CA" w:rsidRPr="005F00CA">
        <w:rPr>
          <w:rStyle w:val="mn"/>
          <w:rFonts w:ascii="Calibri" w:hAnsi="Calibri"/>
        </w:rPr>
        <w:instrText>SYMBOL 187 \f "Symbol"\h</w:instrText>
      </w:r>
      <w:r w:rsidR="005F00CA" w:rsidRPr="005F00CA">
        <w:rPr>
          <w:rStyle w:val="mn"/>
          <w:rFonts w:ascii="Calibri" w:hAnsi="Calibri"/>
        </w:rPr>
        <w:fldChar w:fldCharType="end"/>
      </w:r>
      <w:r w:rsidR="005F00CA">
        <w:rPr>
          <w:rStyle w:val="mn"/>
          <w:rFonts w:ascii="Calibri" w:hAnsi="Calibri"/>
        </w:rPr>
        <w:t xml:space="preserve"> 0,601</w:t>
      </w:r>
    </w:p>
    <w:p w14:paraId="15BAEA9C" w14:textId="77777777" w:rsidR="00D33967" w:rsidRPr="004E03D9" w:rsidRDefault="00D33967" w:rsidP="00D33967">
      <w:pPr>
        <w:rPr>
          <w:rFonts w:ascii="Calibri" w:hAnsi="Calibri"/>
        </w:rPr>
      </w:pPr>
    </w:p>
    <w:sectPr w:rsidR="00D33967" w:rsidRPr="004E03D9" w:rsidSect="00B15196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271E"/>
    <w:multiLevelType w:val="multilevel"/>
    <w:tmpl w:val="DFA2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C549E"/>
    <w:multiLevelType w:val="hybridMultilevel"/>
    <w:tmpl w:val="1F0A40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7CE9"/>
    <w:multiLevelType w:val="hybridMultilevel"/>
    <w:tmpl w:val="A90A6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C71B5"/>
    <w:multiLevelType w:val="multilevel"/>
    <w:tmpl w:val="E166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28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w:balanceSingleByteDoubleByteWidthg"/>
    <w:docVar w:name="VersionAMath" w:val="application/vnd.openxmlformats-officedocument.wordprocessingml.webSettings+xmlth9"/>
  </w:docVars>
  <w:rsids>
    <w:rsidRoot w:val="00963A47"/>
    <w:rsid w:val="0000612A"/>
    <w:rsid w:val="000473CF"/>
    <w:rsid w:val="000C5E80"/>
    <w:rsid w:val="000D3EC2"/>
    <w:rsid w:val="002023EC"/>
    <w:rsid w:val="00291407"/>
    <w:rsid w:val="002C2125"/>
    <w:rsid w:val="002D3ED6"/>
    <w:rsid w:val="00362498"/>
    <w:rsid w:val="00415E7B"/>
    <w:rsid w:val="004317E1"/>
    <w:rsid w:val="004B034B"/>
    <w:rsid w:val="004E03D9"/>
    <w:rsid w:val="00546CAA"/>
    <w:rsid w:val="005D4B6A"/>
    <w:rsid w:val="005E3BE4"/>
    <w:rsid w:val="005F00CA"/>
    <w:rsid w:val="00603EE5"/>
    <w:rsid w:val="006207DE"/>
    <w:rsid w:val="00624753"/>
    <w:rsid w:val="00663364"/>
    <w:rsid w:val="00671E37"/>
    <w:rsid w:val="007A39AC"/>
    <w:rsid w:val="007C6437"/>
    <w:rsid w:val="00963A47"/>
    <w:rsid w:val="009B7ED0"/>
    <w:rsid w:val="00A07A65"/>
    <w:rsid w:val="00B01223"/>
    <w:rsid w:val="00B15196"/>
    <w:rsid w:val="00B33CB9"/>
    <w:rsid w:val="00B575E0"/>
    <w:rsid w:val="00B92DD9"/>
    <w:rsid w:val="00BB0DCE"/>
    <w:rsid w:val="00CA0DD8"/>
    <w:rsid w:val="00CE141F"/>
    <w:rsid w:val="00CF0D21"/>
    <w:rsid w:val="00D33967"/>
    <w:rsid w:val="00DD65FC"/>
    <w:rsid w:val="00E809D4"/>
    <w:rsid w:val="00F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42BF9"/>
  <w15:docId w15:val="{13CFFF9E-DB23-4023-B4AB-62C823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CE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BB0DC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  <w:u w:val="single"/>
      <w:lang w:bidi="he-IL"/>
    </w:rPr>
  </w:style>
  <w:style w:type="character" w:default="1" w:styleId="Policepardfaut">
    <w:name w:val="Default Paragraph Font"/>
    <w:uiPriority w:val="1"/>
    <w:semiHidden/>
    <w:unhideWhenUsed/>
    <w:rsid w:val="00BB0DC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B0DCE"/>
  </w:style>
  <w:style w:type="character" w:customStyle="1" w:styleId="Maths">
    <w:name w:val="Maths"/>
    <w:basedOn w:val="Policepardfaut"/>
    <w:rsid w:val="00BB0DCE"/>
    <w:rPr>
      <w:i/>
      <w:noProof/>
      <w:color w:val="0000FF"/>
    </w:rPr>
  </w:style>
  <w:style w:type="character" w:customStyle="1" w:styleId="Titre2Car">
    <w:name w:val="Titre 2 Car"/>
    <w:basedOn w:val="Policepardfaut"/>
    <w:link w:val="Titre2"/>
    <w:rsid w:val="00BB0DCE"/>
    <w:rPr>
      <w:b/>
      <w:bCs/>
      <w:u w:val="single"/>
      <w:lang w:bidi="he-IL"/>
    </w:rPr>
  </w:style>
  <w:style w:type="paragraph" w:styleId="NormalWeb">
    <w:name w:val="Normal (Web)"/>
    <w:basedOn w:val="Normal"/>
    <w:uiPriority w:val="99"/>
    <w:unhideWhenUsed/>
    <w:rsid w:val="00963A47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963A47"/>
    <w:rPr>
      <w:i/>
      <w:iCs/>
    </w:rPr>
  </w:style>
  <w:style w:type="character" w:styleId="Lienhypertexte">
    <w:name w:val="Hyperlink"/>
    <w:uiPriority w:val="99"/>
    <w:semiHidden/>
    <w:unhideWhenUsed/>
    <w:rsid w:val="00963A47"/>
    <w:rPr>
      <w:color w:val="0000FF"/>
      <w:u w:val="single"/>
    </w:rPr>
  </w:style>
  <w:style w:type="character" w:styleId="lev">
    <w:name w:val="Strong"/>
    <w:uiPriority w:val="22"/>
    <w:qFormat/>
    <w:rsid w:val="00963A47"/>
    <w:rPr>
      <w:b/>
      <w:bCs/>
    </w:rPr>
  </w:style>
  <w:style w:type="character" w:customStyle="1" w:styleId="mi">
    <w:name w:val="mi"/>
    <w:rsid w:val="00963A47"/>
  </w:style>
  <w:style w:type="character" w:customStyle="1" w:styleId="mo">
    <w:name w:val="mo"/>
    <w:rsid w:val="00963A47"/>
  </w:style>
  <w:style w:type="character" w:customStyle="1" w:styleId="mn">
    <w:name w:val="mn"/>
    <w:rsid w:val="00963A47"/>
  </w:style>
  <w:style w:type="table" w:styleId="Grilledutableau">
    <w:name w:val="Table Grid"/>
    <w:basedOn w:val="TableauNormal"/>
    <w:uiPriority w:val="59"/>
    <w:rsid w:val="005D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73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3C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47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AppData\Roaming\Microsoft\Templates\A_DS(1)%20Flo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A_DS(1) Flo</Template>
  <TotalTime>3</TotalTime>
  <Pages>6</Pages>
  <Words>2154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DS une page</vt:lpstr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DS une page</dc:title>
  <dc:creator>Florence TOURNIER</dc:creator>
  <cp:lastModifiedBy>Florence TOURNIER</cp:lastModifiedBy>
  <cp:revision>2</cp:revision>
  <cp:lastPrinted>2019-12-10T10:04:00Z</cp:lastPrinted>
  <dcterms:created xsi:type="dcterms:W3CDTF">2020-11-09T16:07:00Z</dcterms:created>
  <dcterms:modified xsi:type="dcterms:W3CDTF">2020-11-09T16:07:00Z</dcterms:modified>
</cp:coreProperties>
</file>